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C9" w:rsidRPr="006944FC" w:rsidRDefault="00C83CC9" w:rsidP="00C83CC9">
      <w:pPr>
        <w:rPr>
          <w:rFonts w:ascii="TH SarabunIT๙" w:hAnsi="TH SarabunIT๙" w:cs="TH SarabunIT๙"/>
          <w:b/>
          <w:bCs/>
        </w:rPr>
      </w:pPr>
      <w:r w:rsidRPr="006944FC">
        <w:rPr>
          <w:rFonts w:ascii="TH SarabunIT๙" w:hAnsi="TH SarabunIT๙" w:cs="TH SarabunIT๙"/>
          <w:b/>
          <w:bCs/>
          <w:cs/>
        </w:rPr>
        <w:t>ผลงานนักเรียน นักศึกษา ที่นำไปใช้ประโยชน์  ปีการศึกษา  2555</w:t>
      </w:r>
    </w:p>
    <w:p w:rsidR="00C83CC9" w:rsidRPr="006944FC" w:rsidRDefault="00C83CC9" w:rsidP="00C83CC9">
      <w:pPr>
        <w:rPr>
          <w:rFonts w:ascii="TH SarabunIT๙" w:hAnsi="TH SarabunIT๙" w:cs="TH SarabunIT๙" w:hint="cs"/>
          <w:b/>
          <w:bCs/>
          <w:cs/>
        </w:rPr>
      </w:pPr>
    </w:p>
    <w:tbl>
      <w:tblPr>
        <w:tblW w:w="9857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395"/>
        <w:gridCol w:w="2268"/>
        <w:gridCol w:w="3969"/>
        <w:gridCol w:w="1701"/>
      </w:tblGrid>
      <w:tr w:rsidR="00C83CC9" w:rsidRPr="006944FC" w:rsidTr="003F346B">
        <w:tc>
          <w:tcPr>
            <w:tcW w:w="524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95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bidi="ar-SA"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รางวัลเกียรติบัตร/</w:t>
            </w:r>
          </w:p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เกียรติคุณ</w:t>
            </w:r>
          </w:p>
        </w:tc>
        <w:tc>
          <w:tcPr>
            <w:tcW w:w="2268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3969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C83CC9" w:rsidRPr="006944FC" w:rsidTr="003F346B">
        <w:trPr>
          <w:trHeight w:hRule="exact" w:val="2048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1.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นางสาวจุฑามาศ โหมดไทย</w:t>
            </w:r>
          </w:p>
        </w:tc>
        <w:tc>
          <w:tcPr>
            <w:tcW w:w="3969" w:type="dxa"/>
          </w:tcPr>
          <w:p w:rsidR="00C83CC9" w:rsidRPr="006944FC" w:rsidRDefault="00C83CC9" w:rsidP="003F346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ได้รับรางวัลรองชนะเลิศ อันดับ 2 ระดับเหรียญทอง การแข่งขันทักษะ การผสมเครื่องดื่มประกอบลีลา ประเภทวิชาอุตสาหกรรมการท่องเที่ยว สาขาวิชาการโรงแรม ในการประชุมวิชาการองค์การนักวิชาชีพในอนาคตแห่งประเทศไท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C83CC9" w:rsidRPr="006944FC" w:rsidTr="003F346B">
        <w:trPr>
          <w:trHeight w:hRule="exact" w:val="1409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2.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เกียรติคุณ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นางสาวจุฑามาศ โหมดไทย</w:t>
            </w:r>
          </w:p>
        </w:tc>
        <w:tc>
          <w:tcPr>
            <w:tcW w:w="3969" w:type="dxa"/>
          </w:tcPr>
          <w:p w:rsidR="00C83CC9" w:rsidRPr="006944FC" w:rsidRDefault="00C83CC9" w:rsidP="003F346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ในการประชุมวิชาการองค์การนักวิชาชีพในอนาคตแห่งประเทศไทย ได้รับรางวัลชนะเลิศ การแข่งขันทักษะการผสมเครื่องดื่ม (ประเภทบุคคลหญิง)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C83CC9" w:rsidRPr="006944FC" w:rsidTr="003F346B">
        <w:trPr>
          <w:trHeight w:hRule="exact" w:val="1416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3.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เกียรติคุณ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นางสาวธิดาภรณ์  วงษ์เพิก</w:t>
            </w:r>
          </w:p>
        </w:tc>
        <w:tc>
          <w:tcPr>
            <w:tcW w:w="3969" w:type="dxa"/>
          </w:tcPr>
          <w:p w:rsidR="00C83CC9" w:rsidRPr="006944FC" w:rsidRDefault="00C83CC9" w:rsidP="003F346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ในการประชุมวิชาการองค์การนักวิชาชีพในอนาคตแห่งประเทศไทย ได้รับรางวัลเหรียญทองแดง การแข่งขันทักษะการบัญชีกับคอมพิวเตอร์ ระดับ ปวส.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C83CC9" w:rsidRPr="006944FC" w:rsidTr="003F346B">
        <w:trPr>
          <w:trHeight w:hRule="exact" w:val="1421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4.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เกียรติคุณ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นางสาวกัณทิมา  พูลอ่ำ</w:t>
            </w:r>
          </w:p>
        </w:tc>
        <w:tc>
          <w:tcPr>
            <w:tcW w:w="3969" w:type="dxa"/>
          </w:tcPr>
          <w:p w:rsidR="00C83CC9" w:rsidRPr="006944FC" w:rsidRDefault="00C83CC9" w:rsidP="003F346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ในการประชุมวิชาการองค์การนักวิชาชีพในอนาคตแห่งประเทศไทย ได้รับรางวัลเหรียญทองแดง การแข่งขันทักษะการบัญชีกับคอมพิวเตอร์ ระดับ ปวส.</w:t>
            </w:r>
          </w:p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C83CC9" w:rsidRPr="006944FC" w:rsidTr="003F346B">
        <w:trPr>
          <w:trHeight w:hRule="exact" w:val="1272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5.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เกียรติคุณ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นางสาวธีรภัทร์  จานิกร</w:t>
            </w:r>
          </w:p>
        </w:tc>
        <w:tc>
          <w:tcPr>
            <w:tcW w:w="3969" w:type="dxa"/>
          </w:tcPr>
          <w:p w:rsidR="00C83CC9" w:rsidRPr="006944FC" w:rsidRDefault="00C83CC9" w:rsidP="003F346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 xml:space="preserve">ในการประชุมวิชาการองค์การนักวิชาชีพในอนาคตแห่งประเทศไทย ได้รับรางวัลเหรียญทองแดง การแข่งขันทักษะการบัญชีกับคอมพิวเตอร์ 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C83CC9" w:rsidRPr="006944FC" w:rsidTr="003F346B">
        <w:trPr>
          <w:trHeight w:hRule="exact" w:val="1272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6.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เกียรติคุณ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นางสาวณัฐนี  แซ่โง้ว</w:t>
            </w:r>
          </w:p>
        </w:tc>
        <w:tc>
          <w:tcPr>
            <w:tcW w:w="3969" w:type="dxa"/>
          </w:tcPr>
          <w:p w:rsidR="00C83CC9" w:rsidRPr="006944FC" w:rsidRDefault="00C83CC9" w:rsidP="003F346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 xml:space="preserve">ในการประชุมวิชาการองค์การนักวิชาชีพในอนาคตแห่งประเทศไทย ได้รับรางวัลเหรียญทองแดง การแข่งขันทักษะการบัญชีกับคอมพิวเตอร์ 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C83CC9" w:rsidRPr="006944FC" w:rsidTr="00C83CC9">
        <w:trPr>
          <w:trHeight w:hRule="exact" w:val="2596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8.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 xml:space="preserve">นางสาวณัฐมน ม่วงทอง </w:t>
            </w:r>
          </w:p>
        </w:tc>
        <w:tc>
          <w:tcPr>
            <w:tcW w:w="3969" w:type="dxa"/>
          </w:tcPr>
          <w:p w:rsidR="00C83CC9" w:rsidRPr="006944FC" w:rsidRDefault="00C83CC9" w:rsidP="003F3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ผลงานสิ่งประดิษฐ์ ซอสกล้วย สิ่งประดิษฐ์ประเภทที่  3 สิ่งประดิษฐ์ประเภทผลิตภัณฑ์สำเร็จรูปได้รับรางวัล เหรียญทองแดง การประกวดสิ่งประดิษฐ์ของคนรุ่นใหม่และการแข่งขันหุ่นยนต์ยุวชนอาชีวศึกษา</w:t>
            </w:r>
          </w:p>
          <w:p w:rsidR="00C83CC9" w:rsidRPr="006944FC" w:rsidRDefault="00C83CC9" w:rsidP="003F3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ระดับชา</w:t>
            </w:r>
          </w:p>
          <w:p w:rsidR="00C83CC9" w:rsidRPr="006944FC" w:rsidRDefault="00C83CC9" w:rsidP="003F3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3CC9" w:rsidRPr="006944FC" w:rsidRDefault="00C83CC9" w:rsidP="003F3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3CC9" w:rsidRPr="006944FC" w:rsidRDefault="00C83CC9" w:rsidP="003F3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3CC9" w:rsidRPr="006944FC" w:rsidRDefault="00C83CC9" w:rsidP="003F346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ติ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สำนักงานคณะกรรมการการอาชีวศึกษา</w:t>
            </w:r>
          </w:p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83CC9" w:rsidRPr="006944FC" w:rsidTr="003F346B">
        <w:trPr>
          <w:trHeight w:hRule="exact" w:val="1272"/>
        </w:trPr>
        <w:tc>
          <w:tcPr>
            <w:tcW w:w="524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395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bidi="ar-SA"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รางวัลเกียรติบัตร/</w:t>
            </w:r>
          </w:p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เกียรติคุณ</w:t>
            </w:r>
          </w:p>
        </w:tc>
        <w:tc>
          <w:tcPr>
            <w:tcW w:w="2268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3969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C83CC9" w:rsidRPr="006944FC" w:rsidTr="003F346B">
        <w:trPr>
          <w:trHeight w:hRule="exact" w:val="712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9.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 xml:space="preserve">นางสาวสุนิสา  พลิกบัว </w:t>
            </w:r>
          </w:p>
        </w:tc>
        <w:tc>
          <w:tcPr>
            <w:tcW w:w="3969" w:type="dxa"/>
          </w:tcPr>
          <w:p w:rsidR="00C83CC9" w:rsidRPr="006944FC" w:rsidRDefault="00C83CC9" w:rsidP="003F346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ผลงานสิ่งประดิษฐ์ ซอสกล้วย สิ่งประดิษฐ์ประเภทที่  3 สิ่งประดิษฐ์ประเภทผลิตภัณฑ์สำเร็จรูปได้รับรางวัล เหรียญทองแดง การประกวดสิ่งประดิษฐ์ของคนรุ่นใหม่และการแข่งขันหุ่นยนต์ยุวชนอาชีวศึกษาระดับชาติ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C83CC9" w:rsidRPr="006944FC" w:rsidTr="003F346B">
        <w:trPr>
          <w:trHeight w:hRule="exact" w:val="1714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10.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 xml:space="preserve">นางสาวอรญา  กล่อมเกลี้ยง </w:t>
            </w:r>
          </w:p>
        </w:tc>
        <w:tc>
          <w:tcPr>
            <w:tcW w:w="3969" w:type="dxa"/>
          </w:tcPr>
          <w:p w:rsidR="00C83CC9" w:rsidRPr="006944FC" w:rsidRDefault="00C83CC9" w:rsidP="003F346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ผลงานสิ่งประดิษฐ์ ซอสกล้วย สิ่งประดิษฐ์ประเภทที่  3 สิ่งประดิษฐ์ประเภทผลิตภัณฑ์สำเร็จรูปได้รับรางวัล เหรียญทองแดง การประกวดสิ่งประดิษฐ์ของคนรุ่นใหม่และการแข่งขันหุ่นยนต์ยุวชนอาชีวศึกษาระดับชาติ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C83CC9" w:rsidRPr="006944FC" w:rsidTr="003F346B">
        <w:trPr>
          <w:trHeight w:hRule="exact" w:val="1695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11.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 xml:space="preserve">นางสาวสุกัญญา  จันทร์นวล </w:t>
            </w:r>
          </w:p>
        </w:tc>
        <w:tc>
          <w:tcPr>
            <w:tcW w:w="3969" w:type="dxa"/>
          </w:tcPr>
          <w:p w:rsidR="00C83CC9" w:rsidRPr="006944FC" w:rsidRDefault="00C83CC9" w:rsidP="003F346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ผลงานสิ่งประดิษฐ์ ซอสกล้วย สิ่งประดิษฐ์ประเภทที่  3 สิ่งประดิษฐ์ประเภทผลิตภัณฑ์สำเร็จรูปได้รับรางวัล เหรียญทองแดง การประกวดสิ่งประดิษฐ์ของคนรุ่นใหม่และการแข่งขันหุ่นยนต์ยุวชนอาชีวศึกษาระดับชาติ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C83CC9" w:rsidRPr="006944FC" w:rsidTr="003F346B">
        <w:trPr>
          <w:trHeight w:hRule="exact" w:val="2549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12.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เหรียญทองแดง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นางสาวสุธิดา  อุดมสุข</w:t>
            </w:r>
            <w:r w:rsidRPr="006944FC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944FC">
              <w:rPr>
                <w:rFonts w:ascii="TH SarabunIT๙" w:hAnsi="TH SarabunIT๙" w:cs="TH SarabunIT๙"/>
                <w:sz w:val="28"/>
                <w:cs/>
              </w:rPr>
              <w:t xml:space="preserve">นางสาวธิดารัตน์  สาคร  นางสาวนันทวัน  ปานจันทร์นางสาวศิริพร  เรืองโต   นางสาวสุดารัตน์  ถมทองนางสาวเกศสุดา  พยัคน้อยนางสาวเจนจิรา  แก้วจันทร์นางสาวอนุชสรา  นุ่มเกลี้ยงนางสาวเบญจรัตน์  มาน้อยปวช.3 แผนกวิชาการบัญชี  </w:t>
            </w:r>
          </w:p>
        </w:tc>
        <w:tc>
          <w:tcPr>
            <w:tcW w:w="3969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รางวัลรองชนะเลิศอันดับที่ 2</w:t>
            </w:r>
            <w:r w:rsidRPr="006944FC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944FC">
              <w:rPr>
                <w:rFonts w:ascii="TH SarabunIT๙" w:hAnsi="TH SarabunIT๙" w:cs="TH SarabunIT๙"/>
                <w:sz w:val="28"/>
                <w:cs/>
              </w:rPr>
              <w:t>โครงการแข่งขัน</w:t>
            </w:r>
            <w:r w:rsidRPr="006944FC">
              <w:rPr>
                <w:rFonts w:ascii="TH SarabunIT๙" w:hAnsi="TH SarabunIT๙" w:cs="TH SarabunIT๙"/>
                <w:sz w:val="28"/>
              </w:rPr>
              <w:t xml:space="preserve"> ”</w:t>
            </w:r>
            <w:r w:rsidRPr="006944FC">
              <w:rPr>
                <w:rFonts w:ascii="TH SarabunIT๙" w:hAnsi="TH SarabunIT๙" w:cs="TH SarabunIT๙"/>
                <w:sz w:val="28"/>
                <w:cs/>
              </w:rPr>
              <w:t>กีฬาธนาคารโรงเรียน ธนาคารออมสิน</w:t>
            </w:r>
            <w:r w:rsidRPr="006944FC">
              <w:rPr>
                <w:rFonts w:ascii="TH SarabunIT๙" w:hAnsi="TH SarabunIT๙" w:cs="TH SarabunIT๙"/>
                <w:sz w:val="28"/>
              </w:rPr>
              <w:t>”</w:t>
            </w:r>
            <w:r w:rsidRPr="006944FC">
              <w:rPr>
                <w:rFonts w:ascii="TH SarabunIT๙" w:hAnsi="TH SarabunIT๙" w:cs="TH SarabunIT๙"/>
                <w:sz w:val="28"/>
                <w:cs/>
              </w:rPr>
              <w:t xml:space="preserve"> รอบชิงชนะเลิศ ระดับภาค ประเภทกีฬาวอลเลย์บอล</w:t>
            </w:r>
            <w:r w:rsidRPr="006944F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44FC">
              <w:rPr>
                <w:rFonts w:ascii="TH SarabunIT๙" w:hAnsi="TH SarabunIT๙" w:cs="TH SarabunIT๙"/>
                <w:sz w:val="28"/>
                <w:cs/>
              </w:rPr>
              <w:t>ประจำปีการศึกษา 2554 วันที่ 25 มิถุนายน 2554  ณ  สนามกีฬาจังหวัดพิษณุโลก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sz w:val="28"/>
                <w:cs/>
              </w:rPr>
              <w:t>ธนาคารออมสินภาค 7 จังหวัดอุตรดิตถ์</w:t>
            </w:r>
          </w:p>
        </w:tc>
      </w:tr>
      <w:tr w:rsidR="00C83CC9" w:rsidRPr="006944FC" w:rsidTr="003F346B">
        <w:trPr>
          <w:trHeight w:hRule="exact" w:val="1978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13.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โล่รางวัล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นายอธิรัตน์  วงศ์คำผุย</w:t>
            </w:r>
          </w:p>
        </w:tc>
        <w:tc>
          <w:tcPr>
            <w:tcW w:w="3969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cs/>
              </w:rPr>
            </w:pPr>
            <w:r w:rsidRPr="006944FC">
              <w:rPr>
                <w:rFonts w:ascii="TH SarabunIT๙" w:hAnsi="TH SarabunIT๙" w:cs="TH SarabunIT๙"/>
                <w:cs/>
              </w:rPr>
              <w:t>รางวัลชนะเลิศอันดับ 1                               โครงการประกวดขับร้องเพลง “บันไดดาว”        เสริมสร้างภูมิคุ้มกัน และพัฒนาเครือข่ายเยาวชนสุโขทัยต้านยาเสพติด ครั้งที่ 6 ประจำปี 2555 วันที่ 12 สิงหาคม 2555  ณ ศาลากลางจังหวัดสุโขทัย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จังหวัดสุโขทัย</w:t>
            </w:r>
          </w:p>
        </w:tc>
      </w:tr>
      <w:tr w:rsidR="00C83CC9" w:rsidRPr="006944FC" w:rsidTr="00384E2A">
        <w:trPr>
          <w:trHeight w:hRule="exact" w:val="3150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14.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นายอภิสิทธิ์  เป้กา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นางสาวจันนภา  คุ้มกระโทก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ปวช.3/3  แผนกวิชาคอมพิวเตอร์ธุรกิจ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</w:p>
        </w:tc>
        <w:tc>
          <w:tcPr>
            <w:tcW w:w="3969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</w:rPr>
            </w:pPr>
            <w:r w:rsidRPr="006944FC">
              <w:rPr>
                <w:rFonts w:ascii="TH SarabunIT๙" w:hAnsi="TH SarabunIT๙" w:cs="TH SarabunIT๙"/>
                <w:cs/>
              </w:rPr>
              <w:t>รองรางวัลชนะเลิศอันดับ 1</w:t>
            </w:r>
            <w:r w:rsidRPr="006944FC">
              <w:rPr>
                <w:rFonts w:ascii="TH SarabunIT๙" w:hAnsi="TH SarabunIT๙" w:cs="TH SarabunIT๙"/>
              </w:rPr>
              <w:t xml:space="preserve">      </w:t>
            </w:r>
            <w:r w:rsidRPr="006944FC">
              <w:rPr>
                <w:rFonts w:ascii="TH SarabunIT๙" w:hAnsi="TH SarabunIT๙" w:cs="TH SarabunIT๙"/>
                <w:cs/>
              </w:rPr>
              <w:t xml:space="preserve">                      เรื่อง</w:t>
            </w:r>
            <w:r w:rsidRPr="006944FC">
              <w:rPr>
                <w:rFonts w:ascii="TH SarabunIT๙" w:hAnsi="TH SarabunIT๙" w:cs="TH SarabunIT๙"/>
              </w:rPr>
              <w:t xml:space="preserve"> </w:t>
            </w:r>
            <w:r w:rsidRPr="006944FC">
              <w:rPr>
                <w:rFonts w:ascii="TH SarabunIT๙" w:hAnsi="TH SarabunIT๙" w:cs="TH SarabunIT๙"/>
                <w:cs/>
              </w:rPr>
              <w:t xml:space="preserve">อุปกรณ์ขูดมะพร้าวในครัวเรือน </w:t>
            </w:r>
            <w:r w:rsidRPr="006944FC">
              <w:rPr>
                <w:rFonts w:ascii="TH SarabunIT๙" w:hAnsi="TH SarabunIT๙" w:cs="TH SarabunIT๙"/>
              </w:rPr>
              <w:t xml:space="preserve">  </w:t>
            </w:r>
            <w:r w:rsidRPr="006944FC">
              <w:rPr>
                <w:rFonts w:ascii="TH SarabunIT๙" w:hAnsi="TH SarabunIT๙" w:cs="TH SarabunIT๙"/>
                <w:cs/>
              </w:rPr>
              <w:t>การประกวดสิ่งประดิษฐ์ของคนรุ่นใหม่ ประเภทที่ 1 สิ่งประดิษฐ์เพื่อพัฒนาคุณภาพชีวิต</w:t>
            </w:r>
            <w:r w:rsidRPr="006944FC">
              <w:rPr>
                <w:rFonts w:ascii="TH SarabunIT๙" w:hAnsi="TH SarabunIT๙" w:cs="TH SarabunIT๙"/>
              </w:rPr>
              <w:t xml:space="preserve">  </w:t>
            </w:r>
            <w:r w:rsidRPr="006944FC">
              <w:rPr>
                <w:rFonts w:ascii="TH SarabunIT๙" w:hAnsi="TH SarabunIT๙" w:cs="TH SarabunIT๙"/>
                <w:cs/>
              </w:rPr>
              <w:t xml:space="preserve">ระดับอาชีวศึกษาสุโขทัย ปีการศึกษา 2555  ในการประกวดสิ่งประดิษฐ์ของ  </w:t>
            </w:r>
          </w:p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cs/>
              </w:rPr>
              <w:t xml:space="preserve">คนรุ่นใหม่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ระหว่างวันที่ 28  –  29  พฤศจิกายน 2555 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</w:rPr>
              <w:t xml:space="preserve">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>ณ  วิทยาลัยสารพัดช่างสุโขทัย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อาชีวศึกษา</w:t>
            </w:r>
          </w:p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จังหวัดสุโขทัย</w:t>
            </w:r>
          </w:p>
        </w:tc>
      </w:tr>
      <w:tr w:rsidR="00C83CC9" w:rsidRPr="006944FC" w:rsidTr="003F346B">
        <w:trPr>
          <w:trHeight w:hRule="exact" w:val="1421"/>
        </w:trPr>
        <w:tc>
          <w:tcPr>
            <w:tcW w:w="524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395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bidi="ar-SA"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รางวัลเกียรติบัตร/</w:t>
            </w:r>
          </w:p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เกียรติคุณ</w:t>
            </w:r>
          </w:p>
        </w:tc>
        <w:tc>
          <w:tcPr>
            <w:tcW w:w="2268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3969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C83CC9" w:rsidRPr="006944FC" w:rsidTr="003F346B">
        <w:trPr>
          <w:trHeight w:hRule="exact" w:val="705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15.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เกียรติบัตร</w:t>
            </w:r>
          </w:p>
        </w:tc>
        <w:tc>
          <w:tcPr>
            <w:tcW w:w="2268" w:type="dxa"/>
            <w:vAlign w:val="center"/>
          </w:tcPr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นางสาวผกามาศ  ก้านเงิน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นางสาวปิยวรรณ  มะลิดวง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นางสาวฐิติรัตน์  พรมมี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ปวช.3 แผนกวิชาการเลขานุการ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</w:p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vAlign w:val="center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</w:rPr>
            </w:pPr>
            <w:r w:rsidRPr="006944FC">
              <w:rPr>
                <w:rFonts w:ascii="TH SarabunIT๙" w:hAnsi="TH SarabunIT๙" w:cs="TH SarabunIT๙"/>
                <w:cs/>
              </w:rPr>
              <w:t>รองรางวัลชนะเลิศอันดับ 2</w:t>
            </w:r>
            <w:r w:rsidRPr="006944FC">
              <w:rPr>
                <w:rFonts w:ascii="TH SarabunIT๙" w:hAnsi="TH SarabunIT๙" w:cs="TH SarabunIT๙"/>
              </w:rPr>
              <w:t xml:space="preserve">      </w:t>
            </w:r>
            <w:r w:rsidRPr="006944FC">
              <w:rPr>
                <w:rFonts w:ascii="TH SarabunIT๙" w:hAnsi="TH SarabunIT๙" w:cs="TH SarabunIT๙"/>
                <w:cs/>
              </w:rPr>
              <w:t xml:space="preserve">                      เรื่อง</w:t>
            </w:r>
            <w:r w:rsidRPr="006944FC">
              <w:rPr>
                <w:rFonts w:ascii="TH SarabunIT๙" w:hAnsi="TH SarabunIT๙" w:cs="TH SarabunIT๙"/>
              </w:rPr>
              <w:t xml:space="preserve">  </w:t>
            </w:r>
            <w:r w:rsidRPr="006944FC">
              <w:rPr>
                <w:rFonts w:ascii="TH SarabunIT๙" w:hAnsi="TH SarabunIT๙" w:cs="TH SarabunIT๙"/>
                <w:cs/>
              </w:rPr>
              <w:t>เจลทำความสะอาดมือแฟนซี การประกวด</w:t>
            </w:r>
          </w:p>
          <w:p w:rsidR="00C83CC9" w:rsidRPr="006944FC" w:rsidRDefault="00C83CC9" w:rsidP="003F346B">
            <w:pPr>
              <w:rPr>
                <w:rFonts w:ascii="TH SarabunIT๙" w:hAnsi="TH SarabunIT๙" w:cs="TH SarabunIT๙"/>
              </w:rPr>
            </w:pPr>
            <w:r w:rsidRPr="006944FC">
              <w:rPr>
                <w:rFonts w:ascii="TH SarabunIT๙" w:hAnsi="TH SarabunIT๙" w:cs="TH SarabunIT๙"/>
                <w:cs/>
              </w:rPr>
              <w:t>ประเภทที่ 1 สิ่งประดิษฐ์เพื่อพัฒนาคุณภาพชีวิต</w:t>
            </w:r>
            <w:r w:rsidRPr="006944FC">
              <w:rPr>
                <w:rFonts w:ascii="TH SarabunIT๙" w:hAnsi="TH SarabunIT๙" w:cs="TH SarabunIT๙"/>
              </w:rPr>
              <w:t xml:space="preserve">  </w:t>
            </w:r>
            <w:r w:rsidRPr="006944FC">
              <w:rPr>
                <w:rFonts w:ascii="TH SarabunIT๙" w:hAnsi="TH SarabunIT๙" w:cs="TH SarabunIT๙"/>
                <w:cs/>
              </w:rPr>
              <w:t xml:space="preserve">ระดับอาชีวศึกษาสุโขทัย ปีการศึกษา 2555  ในการประกวดสิ่งประดิษฐ์ของ คนรุ่นใหม่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ระหว่างวันที่ 28  –  29  พฤศจิกายน 2555 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</w:rPr>
              <w:t xml:space="preserve">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>ณ  วิทยาลัยสารพัดช่างสุโขทัย</w:t>
            </w:r>
          </w:p>
          <w:p w:rsidR="00C83CC9" w:rsidRPr="006944FC" w:rsidRDefault="00C83CC9" w:rsidP="003F346B">
            <w:pPr>
              <w:rPr>
                <w:rFonts w:ascii="TH SarabunIT๙" w:hAnsi="TH SarabunIT๙" w:cs="TH SarabunIT๙"/>
              </w:rPr>
            </w:pPr>
          </w:p>
          <w:p w:rsidR="00C83CC9" w:rsidRPr="006944FC" w:rsidRDefault="00C83CC9" w:rsidP="003F346B">
            <w:pPr>
              <w:rPr>
                <w:rFonts w:ascii="TH SarabunIT๙" w:hAnsi="TH SarabunIT๙" w:cs="TH SarabunIT๙"/>
              </w:rPr>
            </w:pP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อาชีวศึกษา</w:t>
            </w:r>
          </w:p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จังหวัดสุโขทัย</w:t>
            </w:r>
          </w:p>
        </w:tc>
      </w:tr>
      <w:tr w:rsidR="00C83CC9" w:rsidRPr="006944FC" w:rsidTr="003F346B">
        <w:trPr>
          <w:trHeight w:hRule="exact" w:val="2281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16.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นางสาวกมลทิพย์  บุญนำ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นางสาวมัทนา  เงินทุ่ง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นางสาวโสรยา  ธิมิตร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นางสาวจันทรนิภา  จงจำ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ปวส.2 แผนกวิชาธุรกิจคหกรรม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</w:p>
        </w:tc>
        <w:tc>
          <w:tcPr>
            <w:tcW w:w="3969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</w:rPr>
            </w:pPr>
            <w:r w:rsidRPr="006944FC">
              <w:rPr>
                <w:rFonts w:ascii="TH SarabunIT๙" w:hAnsi="TH SarabunIT๙" w:cs="TH SarabunIT๙"/>
                <w:cs/>
              </w:rPr>
              <w:t>รางวัลชนะเลิศอันดับ 1</w:t>
            </w:r>
            <w:r w:rsidRPr="006944FC">
              <w:rPr>
                <w:rFonts w:ascii="TH SarabunIT๙" w:hAnsi="TH SarabunIT๙" w:cs="TH SarabunIT๙"/>
              </w:rPr>
              <w:t xml:space="preserve">      </w:t>
            </w:r>
            <w:r w:rsidRPr="006944FC">
              <w:rPr>
                <w:rFonts w:ascii="TH SarabunIT๙" w:hAnsi="TH SarabunIT๙" w:cs="TH SarabunIT๙"/>
                <w:cs/>
              </w:rPr>
              <w:t xml:space="preserve">             </w:t>
            </w:r>
          </w:p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cs/>
              </w:rPr>
              <w:t>เรื่อง</w:t>
            </w:r>
            <w:r w:rsidRPr="006944FC">
              <w:rPr>
                <w:rFonts w:ascii="TH SarabunIT๙" w:hAnsi="TH SarabunIT๙" w:cs="TH SarabunIT๙"/>
              </w:rPr>
              <w:t xml:space="preserve"> </w:t>
            </w:r>
            <w:r w:rsidRPr="006944FC">
              <w:rPr>
                <w:rFonts w:ascii="TH SarabunIT๙" w:hAnsi="TH SarabunIT๙" w:cs="TH SarabunIT๙"/>
                <w:cs/>
              </w:rPr>
              <w:t>ตุ๊กตาเริงระบำ</w:t>
            </w:r>
            <w:r w:rsidRPr="006944FC">
              <w:rPr>
                <w:rFonts w:ascii="TH SarabunIT๙" w:hAnsi="TH SarabunIT๙" w:cs="TH SarabunIT๙"/>
              </w:rPr>
              <w:t xml:space="preserve"> </w:t>
            </w:r>
            <w:r w:rsidRPr="006944FC">
              <w:rPr>
                <w:rFonts w:ascii="TH SarabunIT๙" w:hAnsi="TH SarabunIT๙" w:cs="TH SarabunIT๙"/>
                <w:cs/>
              </w:rPr>
              <w:t xml:space="preserve">การประกวดสิ่งประดิษฐ์ของคนรุ่นใหม่ ประเภทที่ 3 สิ่งประดิษฐ์ประเภทผลิตภัณฑ์สำเร็จรูป ระดับอาชีวศึกษาสุโขทัย  ปีการศึกษา 2555  ในการประกวดสิ่งประดิษฐ์ของคนรุ่นใหม่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ระหว่างวันที่ 28  – 29  พฤศจิกายน 2555 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</w:rPr>
              <w:t xml:space="preserve">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>ณ  วิทยาลัยสารพัดช่างสุโขทัย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อาชีวศึกษา</w:t>
            </w:r>
          </w:p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จังหวัดสุโขทัย</w:t>
            </w:r>
          </w:p>
        </w:tc>
      </w:tr>
      <w:tr w:rsidR="00C83CC9" w:rsidRPr="006944FC" w:rsidTr="003F346B">
        <w:trPr>
          <w:trHeight w:hRule="exact" w:val="2256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17.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นางสาวนัฐมล  ม่วงทอง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นางสาวสุนิสา  พลิกบัว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นางสาวชุติมา  อินทร์ศวร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ปวช.1/1 แผนกวิชาการบัญชี</w:t>
            </w:r>
          </w:p>
        </w:tc>
        <w:tc>
          <w:tcPr>
            <w:tcW w:w="3969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cs/>
              </w:rPr>
              <w:t>รองรางวัลชนะเลิศอันดับ 1</w:t>
            </w:r>
            <w:r w:rsidRPr="006944FC">
              <w:rPr>
                <w:rFonts w:ascii="TH SarabunIT๙" w:hAnsi="TH SarabunIT๙" w:cs="TH SarabunIT๙"/>
              </w:rPr>
              <w:t xml:space="preserve">      </w:t>
            </w:r>
            <w:r w:rsidRPr="006944FC">
              <w:rPr>
                <w:rFonts w:ascii="TH SarabunIT๙" w:hAnsi="TH SarabunIT๙" w:cs="TH SarabunIT๙"/>
                <w:cs/>
              </w:rPr>
              <w:t xml:space="preserve">                      เรื่อง</w:t>
            </w:r>
            <w:r w:rsidRPr="006944FC">
              <w:rPr>
                <w:rFonts w:ascii="TH SarabunIT๙" w:hAnsi="TH SarabunIT๙" w:cs="TH SarabunIT๙"/>
              </w:rPr>
              <w:t xml:space="preserve">  </w:t>
            </w:r>
            <w:r w:rsidRPr="006944FC">
              <w:rPr>
                <w:rFonts w:ascii="TH SarabunIT๙" w:hAnsi="TH SarabunIT๙" w:cs="TH SarabunIT๙"/>
                <w:cs/>
              </w:rPr>
              <w:t xml:space="preserve">ซอสกล้วย </w:t>
            </w:r>
            <w:r w:rsidRPr="006944FC">
              <w:rPr>
                <w:rFonts w:ascii="TH SarabunIT๙" w:hAnsi="TH SarabunIT๙" w:cs="TH SarabunIT๙"/>
              </w:rPr>
              <w:t xml:space="preserve">  </w:t>
            </w:r>
            <w:r w:rsidRPr="006944FC">
              <w:rPr>
                <w:rFonts w:ascii="TH SarabunIT๙" w:hAnsi="TH SarabunIT๙" w:cs="TH SarabunIT๙"/>
                <w:cs/>
              </w:rPr>
              <w:t>การประกวดสิ่งประดิษฐ์ของคนรุ่นใหม่ ประเภทที่ 3 สิ่งประดิษฐ์ประเภทผลิตภัณฑ์สำเร็จรูป</w:t>
            </w:r>
            <w:r w:rsidRPr="006944FC">
              <w:rPr>
                <w:rFonts w:ascii="TH SarabunIT๙" w:hAnsi="TH SarabunIT๙" w:cs="TH SarabunIT๙"/>
              </w:rPr>
              <w:t xml:space="preserve">  </w:t>
            </w:r>
            <w:r w:rsidRPr="006944FC">
              <w:rPr>
                <w:rFonts w:ascii="TH SarabunIT๙" w:hAnsi="TH SarabunIT๙" w:cs="TH SarabunIT๙"/>
                <w:cs/>
              </w:rPr>
              <w:t xml:space="preserve">ระดับอาชีวศึกษาสุโขทัย ปีการศึกษา 2555  ในการประกวดสิ่งประดิษฐ์ของคนรุ่นใหม่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ระหว่างวันที่ 28 – 29  พฤศจิกายน 2555 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</w:rPr>
              <w:t xml:space="preserve">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>ณ วิทยาลัยสารพัดช่างสุโขทัย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อาชีวศึกษา</w:t>
            </w:r>
          </w:p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จังหวัดสุโขทัย</w:t>
            </w:r>
          </w:p>
        </w:tc>
      </w:tr>
      <w:tr w:rsidR="00C83CC9" w:rsidRPr="006944FC" w:rsidTr="003F346B">
        <w:trPr>
          <w:trHeight w:hRule="exact" w:val="2274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18.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นางสาวรุ่งทิวา  ครุฑนาค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นางสาวนิตยา  อินดี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นางสาวสุนิสา  เพ็ชรมาก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 xml:space="preserve">ปวส.2  แผนกวิชาอาหารและโภชนาการ 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</w:p>
        </w:tc>
        <w:tc>
          <w:tcPr>
            <w:tcW w:w="3969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cs/>
              </w:rPr>
              <w:t>รองรางวัลชนะเลิศอันดับ 2</w:t>
            </w:r>
            <w:r w:rsidRPr="006944FC">
              <w:rPr>
                <w:rFonts w:ascii="TH SarabunIT๙" w:hAnsi="TH SarabunIT๙" w:cs="TH SarabunIT๙"/>
              </w:rPr>
              <w:t xml:space="preserve">      </w:t>
            </w:r>
            <w:r w:rsidRPr="006944FC">
              <w:rPr>
                <w:rFonts w:ascii="TH SarabunIT๙" w:hAnsi="TH SarabunIT๙" w:cs="TH SarabunIT๙"/>
                <w:cs/>
              </w:rPr>
              <w:t xml:space="preserve">                      เรื่อง</w:t>
            </w:r>
            <w:r w:rsidRPr="006944FC">
              <w:rPr>
                <w:rFonts w:ascii="TH SarabunIT๙" w:hAnsi="TH SarabunIT๙" w:cs="TH SarabunIT๙"/>
              </w:rPr>
              <w:t xml:space="preserve"> </w:t>
            </w:r>
            <w:r w:rsidRPr="006944FC">
              <w:rPr>
                <w:rFonts w:ascii="TH SarabunIT๙" w:hAnsi="TH SarabunIT๙" w:cs="TH SarabunIT๙"/>
                <w:cs/>
              </w:rPr>
              <w:t>ลูกชุบเม็ดบัว  การประกวดสิ่งประดิษฐ์ของคนรุ่นใหม่ ประเภทที่ 3 สิ่งประดิษฐ์ประเภทผลิตภัณฑ์สำเร็จรูป</w:t>
            </w:r>
            <w:r w:rsidRPr="006944FC">
              <w:rPr>
                <w:rFonts w:ascii="TH SarabunIT๙" w:hAnsi="TH SarabunIT๙" w:cs="TH SarabunIT๙"/>
              </w:rPr>
              <w:t xml:space="preserve">  </w:t>
            </w:r>
            <w:r w:rsidRPr="006944FC">
              <w:rPr>
                <w:rFonts w:ascii="TH SarabunIT๙" w:hAnsi="TH SarabunIT๙" w:cs="TH SarabunIT๙"/>
                <w:cs/>
              </w:rPr>
              <w:t xml:space="preserve">ระดับอาชีวศึกษาสุโขทัย ปีการศึกษา 2555  ในการประกวดสิ่งประดิษฐ์ของคนรุ่นใหม่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ระหว่างวันที่ 28 – 29  พฤศจิกายน 2555 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</w:rPr>
              <w:t xml:space="preserve">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>ณ วิทยาลัยสารพัดช่างสุโขทัย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อาชีวศึกษา</w:t>
            </w:r>
          </w:p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จังหวัดสุโขทัย</w:t>
            </w:r>
          </w:p>
        </w:tc>
      </w:tr>
      <w:tr w:rsidR="00C83CC9" w:rsidRPr="006944FC" w:rsidTr="00384E2A">
        <w:trPr>
          <w:trHeight w:hRule="exact" w:val="4001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19.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นายเกียรติศักดิ์  มีกลิ่นหอม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นางสาวนุสรา  สุขสัมพันธ์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นางสาวมาริษา  ถึงทุ่ง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ปวช.2  แผนกวิชาการโรงแรมและการท่องเที่ยว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</w:p>
        </w:tc>
        <w:tc>
          <w:tcPr>
            <w:tcW w:w="3969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cs/>
              </w:rPr>
              <w:t>รองรางวัลชนะเลิศอันดับ 3</w:t>
            </w:r>
            <w:r w:rsidRPr="006944FC">
              <w:rPr>
                <w:rFonts w:ascii="TH SarabunIT๙" w:hAnsi="TH SarabunIT๙" w:cs="TH SarabunIT๙"/>
              </w:rPr>
              <w:t xml:space="preserve">      </w:t>
            </w:r>
            <w:r w:rsidRPr="006944FC">
              <w:rPr>
                <w:rFonts w:ascii="TH SarabunIT๙" w:hAnsi="TH SarabunIT๙" w:cs="TH SarabunIT๙"/>
                <w:cs/>
              </w:rPr>
              <w:t xml:space="preserve">                      เรื่อง</w:t>
            </w:r>
            <w:r w:rsidRPr="006944FC">
              <w:rPr>
                <w:rFonts w:ascii="TH SarabunIT๙" w:hAnsi="TH SarabunIT๙" w:cs="TH SarabunIT๙"/>
              </w:rPr>
              <w:t xml:space="preserve"> </w:t>
            </w:r>
            <w:r w:rsidRPr="006944FC">
              <w:rPr>
                <w:rFonts w:ascii="TH SarabunIT๙" w:hAnsi="TH SarabunIT๙" w:cs="TH SarabunIT๙"/>
                <w:cs/>
              </w:rPr>
              <w:t xml:space="preserve">รองเท้าใยกล้วยเพื่อสุขภาพ </w:t>
            </w:r>
            <w:r w:rsidRPr="006944FC">
              <w:rPr>
                <w:rFonts w:ascii="TH SarabunIT๙" w:hAnsi="TH SarabunIT๙" w:cs="TH SarabunIT๙"/>
              </w:rPr>
              <w:t xml:space="preserve"> </w:t>
            </w:r>
            <w:r w:rsidRPr="006944FC">
              <w:rPr>
                <w:rFonts w:ascii="TH SarabunIT๙" w:hAnsi="TH SarabunIT๙" w:cs="TH SarabunIT๙"/>
                <w:cs/>
              </w:rPr>
              <w:t xml:space="preserve">การประกวดสิ่งประดิษฐ์ของคนรุ่นใหม่ ประเภทที่ 3 สิ่งประดิษฐ์ประเภทผลิตภัณฑ์สำเร็จรูป ระดับอาชีวศึกษาสุโขทัย ปีการศึกษา 2555  ในการประกวดสิ่งประดิษฐ์ของคนรุ่นใหม่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ระหว่างวันที่ 28 – 29  พฤศจิกายน 2555 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</w:rPr>
              <w:t xml:space="preserve">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>ณ วิทยาลัยสารพัดช่างสุโขทัย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อาชีวศึกษา</w:t>
            </w:r>
          </w:p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จังหวัดสุโขทัย</w:t>
            </w:r>
          </w:p>
        </w:tc>
      </w:tr>
      <w:tr w:rsidR="00C83CC9" w:rsidRPr="006944FC" w:rsidTr="003F346B">
        <w:trPr>
          <w:trHeight w:hRule="exact" w:val="1846"/>
        </w:trPr>
        <w:tc>
          <w:tcPr>
            <w:tcW w:w="524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395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bidi="ar-SA"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รางวัลเกียรติบัตร/</w:t>
            </w:r>
          </w:p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เกียรติคุณ</w:t>
            </w:r>
          </w:p>
        </w:tc>
        <w:tc>
          <w:tcPr>
            <w:tcW w:w="2268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3969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C83CC9" w:rsidRPr="006944FC" w:rsidTr="003F346B">
        <w:trPr>
          <w:trHeight w:hRule="exact" w:val="717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20.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นางสาวกานดา  ศรเทียน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นางสาวนพรัตน์  ภู่น้อย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ปวส.2  แผนกวิชาการเลขานุการ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</w:p>
        </w:tc>
        <w:tc>
          <w:tcPr>
            <w:tcW w:w="3969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cs/>
              </w:rPr>
              <w:t>รองรางวัลชนะเลิศอันดับ 2</w:t>
            </w:r>
            <w:r w:rsidRPr="006944FC">
              <w:rPr>
                <w:rFonts w:ascii="TH SarabunIT๙" w:hAnsi="TH SarabunIT๙" w:cs="TH SarabunIT๙"/>
              </w:rPr>
              <w:t xml:space="preserve">      </w:t>
            </w:r>
            <w:r w:rsidRPr="006944FC">
              <w:rPr>
                <w:rFonts w:ascii="TH SarabunIT๙" w:hAnsi="TH SarabunIT๙" w:cs="TH SarabunIT๙"/>
                <w:cs/>
              </w:rPr>
              <w:t xml:space="preserve">                      เรื่อง</w:t>
            </w:r>
            <w:r w:rsidRPr="006944FC">
              <w:rPr>
                <w:rFonts w:ascii="TH SarabunIT๙" w:hAnsi="TH SarabunIT๙" w:cs="TH SarabunIT๙"/>
              </w:rPr>
              <w:t xml:space="preserve"> </w:t>
            </w:r>
            <w:r w:rsidRPr="006944FC">
              <w:rPr>
                <w:rFonts w:ascii="TH SarabunIT๙" w:hAnsi="TH SarabunIT๙" w:cs="TH SarabunIT๙"/>
                <w:cs/>
              </w:rPr>
              <w:t>เครื่องทำลายเอกสารจากเครื่องปริ้นเตอร์</w:t>
            </w:r>
            <w:r w:rsidRPr="006944FC">
              <w:rPr>
                <w:rFonts w:ascii="TH SarabunIT๙" w:hAnsi="TH SarabunIT๙" w:cs="TH SarabunIT๙"/>
              </w:rPr>
              <w:t xml:space="preserve">         </w:t>
            </w:r>
            <w:r w:rsidRPr="006944FC">
              <w:rPr>
                <w:rFonts w:ascii="TH SarabunIT๙" w:hAnsi="TH SarabunIT๙" w:cs="TH SarabunIT๙"/>
                <w:cs/>
              </w:rPr>
              <w:t xml:space="preserve">การประกวดสิ่งประดิษฐ์ของคนรุ่นใหม่ ประเภทที่ 4 สิ่งประดิษฐ์ด้านพลังงานและสิ่งแวดล้อม </w:t>
            </w:r>
            <w:r w:rsidRPr="006944FC">
              <w:rPr>
                <w:rFonts w:ascii="TH SarabunIT๙" w:hAnsi="TH SarabunIT๙" w:cs="TH SarabunIT๙"/>
              </w:rPr>
              <w:t xml:space="preserve"> </w:t>
            </w:r>
            <w:r w:rsidRPr="006944FC">
              <w:rPr>
                <w:rFonts w:ascii="TH SarabunIT๙" w:hAnsi="TH SarabunIT๙" w:cs="TH SarabunIT๙"/>
                <w:cs/>
              </w:rPr>
              <w:t xml:space="preserve">ระดับอาชีวศึกษาสุโขทัย  ปีการศึกษา 2555  ในการประกวดสิ่งประดิษฐ์ของคนรุ่นใหม่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ระหว่างวันที่ 28 – 29  พฤศจิกายน 2555 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</w:rPr>
              <w:t xml:space="preserve">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>ณ วิทยาลัยสารพัดช่างสุโขทัย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อาชีวศึกษา</w:t>
            </w:r>
          </w:p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จังหวัดสุโขทัย</w:t>
            </w:r>
          </w:p>
        </w:tc>
      </w:tr>
      <w:tr w:rsidR="00C83CC9" w:rsidRPr="006944FC" w:rsidTr="003F346B">
        <w:trPr>
          <w:trHeight w:val="2631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21.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เกียรติบัตร</w:t>
            </w: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นายทศพล  อารีรักษ์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นางสาวพัลลภา  สาเกกูล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นางสาวพัชราภรณ์  ทำไร่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นางสาววรรณธนา  วันดี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นายเอกลักษณ์  ทองม้วน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นายไตรรงค์  รุ่งศรี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นางรัตติกาล  ทับทิม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นางสาวจิตสุภา  น้อยคำ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นางสาวธนาภรณ์  ภู่พัฒน์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นางสาวสุนิสา  จันทร์นิ่ม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ปวส.2  แผนกวิชาออกแบบ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สาขาวิชาคอมพิวเตอร์กราฟิก</w:t>
            </w:r>
          </w:p>
        </w:tc>
        <w:tc>
          <w:tcPr>
            <w:tcW w:w="3969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cs/>
              </w:rPr>
              <w:t>รองรางวัลชนะเลิศอันดับ 1</w:t>
            </w:r>
            <w:r w:rsidRPr="006944FC">
              <w:rPr>
                <w:rFonts w:ascii="TH SarabunIT๙" w:hAnsi="TH SarabunIT๙" w:cs="TH SarabunIT๙"/>
              </w:rPr>
              <w:t xml:space="preserve">      </w:t>
            </w:r>
            <w:r w:rsidRPr="006944FC">
              <w:rPr>
                <w:rFonts w:ascii="TH SarabunIT๙" w:hAnsi="TH SarabunIT๙" w:cs="TH SarabunIT๙"/>
                <w:cs/>
              </w:rPr>
              <w:t xml:space="preserve">                      เรื่อง</w:t>
            </w:r>
            <w:r w:rsidRPr="006944FC">
              <w:rPr>
                <w:rFonts w:ascii="TH SarabunIT๙" w:hAnsi="TH SarabunIT๙" w:cs="TH SarabunIT๙"/>
              </w:rPr>
              <w:t xml:space="preserve"> Colour poster of knowledge  </w:t>
            </w:r>
            <w:r w:rsidRPr="006944FC">
              <w:rPr>
                <w:rFonts w:ascii="TH SarabunIT๙" w:hAnsi="TH SarabunIT๙" w:cs="TH SarabunIT๙"/>
                <w:cs/>
              </w:rPr>
              <w:t xml:space="preserve">(สีโปสเตอร์จากภูมิปัญญา) การประกวดสิ่งประดิษฐ์ของคนรุ่นใหม่ ประเภทที่ 5 สิ่งประดิษฐ์ประเภทภูมิปัญญาสร้างสรรค์เศรษฐกิจ  ระดับอาชีวศึกษาสุโขทัย ปีการศึกษา 2555  ในการประกวดสิ่งประดิษฐ์ของคนรุ่นใหม่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ระหว่างวันที่ 28 – 29  พฤศจิกายน  2555 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</w:rPr>
              <w:t xml:space="preserve">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ณ  วิทยาลัยสารพัดช่างสุโขทัย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อาชีวศึกษา</w:t>
            </w:r>
          </w:p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จังหวัดสุโขทัย</w:t>
            </w:r>
          </w:p>
        </w:tc>
      </w:tr>
      <w:tr w:rsidR="00C83CC9" w:rsidRPr="006944FC" w:rsidTr="003F346B">
        <w:trPr>
          <w:trHeight w:val="1984"/>
        </w:trPr>
        <w:tc>
          <w:tcPr>
            <w:tcW w:w="524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22.</w:t>
            </w:r>
          </w:p>
        </w:tc>
        <w:tc>
          <w:tcPr>
            <w:tcW w:w="1395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เกียรติบัตร</w:t>
            </w:r>
          </w:p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highlight w:val="yellow"/>
                <w:cs/>
              </w:rPr>
            </w:pPr>
          </w:p>
        </w:tc>
        <w:tc>
          <w:tcPr>
            <w:tcW w:w="2268" w:type="dxa"/>
          </w:tcPr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นางสาวนัฐมล  ม่วงทอง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นางสาวสุนิสา  พลิกบัว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นางสาวชุติมา  อินทร์ศวร</w:t>
            </w:r>
          </w:p>
          <w:p w:rsidR="00C83CC9" w:rsidRPr="006944FC" w:rsidRDefault="00C83CC9" w:rsidP="003F346B">
            <w:pPr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ปวช.1/1 แผนกวิชาการบัญชี</w:t>
            </w:r>
          </w:p>
        </w:tc>
        <w:tc>
          <w:tcPr>
            <w:tcW w:w="3969" w:type="dxa"/>
          </w:tcPr>
          <w:p w:rsidR="00C83CC9" w:rsidRPr="006944FC" w:rsidRDefault="00C83CC9" w:rsidP="003F3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44FC">
              <w:rPr>
                <w:rFonts w:ascii="TH SarabunIT๙" w:hAnsi="TH SarabunIT๙" w:cs="TH SarabunIT๙"/>
                <w:cs/>
              </w:rPr>
              <w:t>รองรางวัลชนะเลิศอันดับ 5</w:t>
            </w:r>
            <w:r w:rsidRPr="006944FC">
              <w:rPr>
                <w:rFonts w:ascii="TH SarabunIT๙" w:hAnsi="TH SarabunIT๙" w:cs="TH SarabunIT๙"/>
              </w:rPr>
              <w:t xml:space="preserve">      </w:t>
            </w:r>
            <w:r w:rsidRPr="006944FC">
              <w:rPr>
                <w:rFonts w:ascii="TH SarabunIT๙" w:hAnsi="TH SarabunIT๙" w:cs="TH SarabunIT๙"/>
                <w:cs/>
              </w:rPr>
              <w:t xml:space="preserve">                      เรื่อง</w:t>
            </w:r>
            <w:r w:rsidRPr="006944FC">
              <w:rPr>
                <w:rFonts w:ascii="TH SarabunIT๙" w:hAnsi="TH SarabunIT๙" w:cs="TH SarabunIT๙"/>
              </w:rPr>
              <w:t xml:space="preserve">  </w:t>
            </w:r>
            <w:r w:rsidRPr="006944FC">
              <w:rPr>
                <w:rFonts w:ascii="TH SarabunIT๙" w:hAnsi="TH SarabunIT๙" w:cs="TH SarabunIT๙"/>
                <w:cs/>
              </w:rPr>
              <w:t xml:space="preserve">ซอสกล้วย </w:t>
            </w:r>
            <w:r w:rsidRPr="006944FC">
              <w:rPr>
                <w:rFonts w:ascii="TH SarabunIT๙" w:hAnsi="TH SarabunIT๙" w:cs="TH SarabunIT๙"/>
              </w:rPr>
              <w:t xml:space="preserve">  </w:t>
            </w:r>
            <w:r w:rsidRPr="006944FC">
              <w:rPr>
                <w:rFonts w:ascii="TH SarabunIT๙" w:hAnsi="TH SarabunIT๙" w:cs="TH SarabunIT๙"/>
                <w:cs/>
              </w:rPr>
              <w:t>การประกวดสิ่งประดิษฐ์ของคนรุ่นใหม่ ประเภทที่ 3 สิ่งประดิษฐ์ประเภทผลิตภัณฑ์สำเร็จรูป</w:t>
            </w:r>
            <w:r w:rsidRPr="006944FC">
              <w:rPr>
                <w:rFonts w:ascii="TH SarabunIT๙" w:hAnsi="TH SarabunIT๙" w:cs="TH SarabunIT๙"/>
              </w:rPr>
              <w:t xml:space="preserve">  </w:t>
            </w:r>
            <w:r w:rsidRPr="006944FC">
              <w:rPr>
                <w:rFonts w:ascii="TH SarabunIT๙" w:hAnsi="TH SarabunIT๙" w:cs="TH SarabunIT๙"/>
                <w:cs/>
              </w:rPr>
              <w:t xml:space="preserve">ระดับภาค  ภาคเหนือ ประจำปีการศึกษา 2555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ระหว่างวันที่ 12 – 15  พฤศจิกายน 2555 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</w:rPr>
              <w:t xml:space="preserve"> </w:t>
            </w:r>
            <w:r w:rsidRPr="006944FC">
              <w:rPr>
                <w:rFonts w:ascii="TH SarabunIT๙" w:hAnsi="TH SarabunIT๙" w:cs="TH SarabunIT๙"/>
                <w:spacing w:val="-18"/>
                <w:sz w:val="28"/>
                <w:cs/>
              </w:rPr>
              <w:t>ณ ศาลากลางจังหวัดนครสวรรค์</w:t>
            </w:r>
          </w:p>
        </w:tc>
        <w:tc>
          <w:tcPr>
            <w:tcW w:w="1701" w:type="dxa"/>
          </w:tcPr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อาชีวศึกษา</w:t>
            </w:r>
          </w:p>
          <w:p w:rsidR="00C83CC9" w:rsidRPr="006944FC" w:rsidRDefault="00C83CC9" w:rsidP="003F346B">
            <w:pPr>
              <w:jc w:val="center"/>
              <w:rPr>
                <w:rFonts w:ascii="TH SarabunIT๙" w:eastAsia="SimSun" w:hAnsi="TH SarabunIT๙" w:cs="TH SarabunIT๙"/>
                <w:sz w:val="28"/>
                <w:cs/>
              </w:rPr>
            </w:pPr>
            <w:r w:rsidRPr="006944FC">
              <w:rPr>
                <w:rFonts w:ascii="TH SarabunIT๙" w:eastAsia="SimSun" w:hAnsi="TH SarabunIT๙" w:cs="TH SarabunIT๙"/>
                <w:sz w:val="28"/>
                <w:cs/>
              </w:rPr>
              <w:t>จังหวัดนครสวรรค์</w:t>
            </w:r>
          </w:p>
        </w:tc>
      </w:tr>
    </w:tbl>
    <w:p w:rsidR="00C83CC9" w:rsidRPr="006944FC" w:rsidRDefault="00C83CC9" w:rsidP="00C83C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C83CC9" w:rsidRPr="006944FC" w:rsidRDefault="00C83CC9" w:rsidP="00C83C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436B3A" w:rsidRPr="006944FC" w:rsidRDefault="00436B3A" w:rsidP="00C83C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436B3A" w:rsidRPr="006944FC" w:rsidRDefault="00436B3A" w:rsidP="00C83C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436B3A" w:rsidRPr="006944FC" w:rsidRDefault="00436B3A" w:rsidP="00C83C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436B3A" w:rsidRPr="006944FC" w:rsidRDefault="00436B3A" w:rsidP="00C83C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436B3A" w:rsidRPr="006944FC" w:rsidRDefault="00436B3A" w:rsidP="00C83C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436B3A" w:rsidRPr="006944FC" w:rsidRDefault="00436B3A" w:rsidP="00C83C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436B3A" w:rsidRPr="006944FC" w:rsidRDefault="00436B3A" w:rsidP="00C83C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436B3A" w:rsidRPr="006944FC" w:rsidRDefault="00436B3A" w:rsidP="00C83C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436B3A" w:rsidRPr="006944FC" w:rsidRDefault="00436B3A" w:rsidP="00C83C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436B3A" w:rsidRPr="006944FC" w:rsidRDefault="00436B3A" w:rsidP="00C83C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436B3A" w:rsidRPr="006944FC" w:rsidRDefault="00436B3A" w:rsidP="00C83C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436B3A" w:rsidRPr="006944FC" w:rsidRDefault="00436B3A" w:rsidP="00C83C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436B3A" w:rsidRPr="006944FC" w:rsidRDefault="00436B3A" w:rsidP="00C83C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436B3A" w:rsidRPr="006944FC" w:rsidRDefault="00436B3A" w:rsidP="00C83C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D537C9" w:rsidRPr="006944FC" w:rsidRDefault="00D537C9" w:rsidP="004A5403">
      <w:pPr>
        <w:ind w:left="-540"/>
        <w:rPr>
          <w:rFonts w:ascii="TH SarabunIT๙" w:hAnsi="TH SarabunIT๙" w:cs="TH SarabunIT๙"/>
          <w:b/>
          <w:bCs/>
          <w:sz w:val="28"/>
          <w:u w:val="single"/>
        </w:rPr>
      </w:pPr>
    </w:p>
    <w:sectPr w:rsidR="00D537C9" w:rsidRPr="006944FC" w:rsidSect="00D561A9">
      <w:headerReference w:type="even" r:id="rId8"/>
      <w:headerReference w:type="default" r:id="rId9"/>
      <w:footerReference w:type="default" r:id="rId10"/>
      <w:pgSz w:w="11906" w:h="16838"/>
      <w:pgMar w:top="1440" w:right="991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2CA" w:rsidRDefault="000D62CA" w:rsidP="00EE6F6D">
      <w:r>
        <w:separator/>
      </w:r>
    </w:p>
  </w:endnote>
  <w:endnote w:type="continuationSeparator" w:id="1">
    <w:p w:rsidR="000D62CA" w:rsidRDefault="000D62CA" w:rsidP="00EE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F6" w:rsidRDefault="002308E0" w:rsidP="003F346B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26" type="#_x0000_t202" style="position:absolute;margin-left:87pt;margin-top:-9.4pt;width:277.7pt;height:33.35pt;z-index:251666432" filled="f" stroked="f">
          <v:textbox style="mso-next-textbox:#_x0000_s81926">
            <w:txbxContent>
              <w:p w:rsidR="00135BF6" w:rsidRPr="00EE33A1" w:rsidRDefault="00135BF6" w:rsidP="005720BB">
                <w:pPr>
                  <w:jc w:val="right"/>
                  <w:rPr>
                    <w:rFonts w:ascii="TH Sarabun New" w:hAnsi="TH Sarabun New" w:cs="TH Sarabun New"/>
                    <w:spacing w:val="20"/>
                    <w:sz w:val="20"/>
                    <w:szCs w:val="20"/>
                  </w:rPr>
                </w:pPr>
                <w:r w:rsidRPr="00EE33A1">
                  <w:rPr>
                    <w:rFonts w:ascii="TH Sarabun New" w:hAnsi="TH Sarabun New" w:cs="TH Sarabun New"/>
                    <w:spacing w:val="40"/>
                    <w:sz w:val="20"/>
                    <w:szCs w:val="20"/>
                    <w:cs/>
                  </w:rPr>
                  <w:t>คุณธรรมประเสริฐ เลิศวิทยา พัฒนาอาชีพ</w:t>
                </w:r>
                <w:r>
                  <w:rPr>
                    <w:rFonts w:ascii="TH Sarabun New" w:hAnsi="TH Sarabun New" w:cs="TH Sarabun New"/>
                    <w:spacing w:val="20"/>
                    <w:sz w:val="20"/>
                    <w:szCs w:val="20"/>
                  </w:rPr>
                  <w:br/>
                  <w:t xml:space="preserve">Excellent </w:t>
                </w:r>
                <w:r w:rsidRPr="00EE33A1">
                  <w:rPr>
                    <w:rFonts w:ascii="TH Sarabun New" w:hAnsi="TH Sarabun New" w:cs="TH Sarabun New"/>
                    <w:spacing w:val="20"/>
                    <w:sz w:val="20"/>
                    <w:szCs w:val="20"/>
                  </w:rPr>
                  <w:t xml:space="preserve"> Moral</w:t>
                </w:r>
                <w:r>
                  <w:rPr>
                    <w:rFonts w:ascii="TH Sarabun New" w:hAnsi="TH Sarabun New" w:cs="TH Sarabun New"/>
                    <w:spacing w:val="20"/>
                    <w:sz w:val="20"/>
                    <w:szCs w:val="20"/>
                  </w:rPr>
                  <w:t xml:space="preserve">s Knowledge </w:t>
                </w:r>
                <w:r w:rsidRPr="00EE33A1">
                  <w:rPr>
                    <w:rFonts w:ascii="TH Sarabun New" w:hAnsi="TH Sarabun New" w:cs="TH Sarabun New"/>
                    <w:spacing w:val="20"/>
                    <w:sz w:val="20"/>
                    <w:szCs w:val="20"/>
                  </w:rPr>
                  <w:t>and Career</w:t>
                </w:r>
                <w:r w:rsidRPr="00EE33A1">
                  <w:rPr>
                    <w:rFonts w:ascii="TH Sarabun New" w:hAnsi="TH Sarabun New" w:cs="TH Sarabun New"/>
                    <w:spacing w:val="20"/>
                    <w:sz w:val="20"/>
                    <w:szCs w:val="20"/>
                  </w:rPr>
                  <w:br/>
                </w:r>
              </w:p>
              <w:p w:rsidR="00135BF6" w:rsidRDefault="00135BF6" w:rsidP="005720BB">
                <w:pPr>
                  <w:jc w:val="right"/>
                  <w:rPr>
                    <w:rFonts w:ascii="TH SarabunPSK" w:hAnsi="TH SarabunPSK" w:cs="TH SarabunPSK"/>
                    <w:spacing w:val="40"/>
                    <w:sz w:val="20"/>
                    <w:szCs w:val="20"/>
                  </w:rPr>
                </w:pPr>
              </w:p>
              <w:p w:rsidR="00135BF6" w:rsidRPr="003F4C50" w:rsidRDefault="00135BF6" w:rsidP="005720BB">
                <w:pPr>
                  <w:jc w:val="right"/>
                  <w:rPr>
                    <w:rFonts w:ascii="TH SarabunPSK" w:hAnsi="TH SarabunPSK" w:cs="TH SarabunPSK"/>
                    <w:spacing w:val="40"/>
                    <w:sz w:val="20"/>
                    <w:szCs w:val="20"/>
                    <w:cs/>
                  </w:rPr>
                </w:pPr>
              </w:p>
            </w:txbxContent>
          </v:textbox>
        </v:shape>
      </w:pict>
    </w:r>
    <w:r>
      <w:rPr>
        <w:noProof/>
      </w:rPr>
      <w:pict>
        <v:rect id="_x0000_s81930" style="position:absolute;margin-left:367.85pt;margin-top:-10.15pt;width:62.55pt;height:44.8pt;z-index:-251645952" fillcolor="black"/>
      </w:pict>
    </w:r>
    <w:r>
      <w:rPr>
        <w:noProof/>
      </w:rPr>
      <w:pict>
        <v:shape id="_x0000_s81928" type="#_x0000_t202" style="position:absolute;margin-left:361.55pt;margin-top:-13.85pt;width:68.85pt;height:38.9pt;z-index:251668480" filled="f" stroked="f">
          <v:textbox style="mso-next-textbox:#_x0000_s81928">
            <w:txbxContent>
              <w:p w:rsidR="00135BF6" w:rsidRPr="00F51C6A" w:rsidRDefault="00135BF6" w:rsidP="003F346B">
                <w:pPr>
                  <w:jc w:val="center"/>
                  <w:rPr>
                    <w:rFonts w:ascii="TH SarabunIT๙" w:hAnsi="TH SarabunIT๙" w:cs="TH SarabunIT๙"/>
                    <w:color w:val="FFFFFF"/>
                    <w:sz w:val="72"/>
                    <w:szCs w:val="7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29" type="#_x0000_t32" style="position:absolute;margin-left:-107.95pt;margin-top:-10.8pt;width:597.05pt;height:0;z-index:-251646976" o:connectortype="straight" strokecolor="#7f7f7f"/>
      </w:pict>
    </w:r>
    <w:r>
      <w:rPr>
        <w:noProof/>
      </w:rPr>
      <w:pict>
        <v:shape id="_x0000_s81927" type="#_x0000_t32" style="position:absolute;margin-left:198.15pt;margin-top:28.65pt;width:169.7pt;height:0;z-index:251667456" o:connectortype="straight" strokecolor="#a5a5a5"/>
      </w:pict>
    </w:r>
  </w:p>
  <w:p w:rsidR="00135BF6" w:rsidRDefault="00135B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2CA" w:rsidRDefault="000D62CA" w:rsidP="00EE6F6D">
      <w:r>
        <w:separator/>
      </w:r>
    </w:p>
  </w:footnote>
  <w:footnote w:type="continuationSeparator" w:id="1">
    <w:p w:rsidR="000D62CA" w:rsidRDefault="000D62CA" w:rsidP="00EE6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F6" w:rsidRDefault="002308E0" w:rsidP="000E474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35BF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35BF6">
      <w:rPr>
        <w:rStyle w:val="af5"/>
        <w:noProof/>
      </w:rPr>
      <w:t>2</w:t>
    </w:r>
    <w:r>
      <w:rPr>
        <w:rStyle w:val="af5"/>
      </w:rPr>
      <w:fldChar w:fldCharType="end"/>
    </w:r>
  </w:p>
  <w:p w:rsidR="00135BF6" w:rsidRDefault="00135BF6" w:rsidP="000E474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559"/>
      <w:docPartObj>
        <w:docPartGallery w:val="Page Numbers (Top of Page)"/>
        <w:docPartUnique/>
      </w:docPartObj>
    </w:sdtPr>
    <w:sdtContent>
      <w:p w:rsidR="00135BF6" w:rsidRDefault="002308E0" w:rsidP="003F346B">
        <w:pPr>
          <w:pStyle w:val="a9"/>
          <w:tabs>
            <w:tab w:val="left" w:pos="7920"/>
          </w:tabs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1931" type="#_x0000_t32" style="position:absolute;margin-left:-109.35pt;margin-top:45.85pt;width:597.05pt;height:0;z-index:-251643904;mso-position-horizontal-relative:text;mso-position-vertical-relative:text" o:connectortype="straight" strokecolor="#7f7f7f"/>
          </w:pict>
        </w:r>
      </w:p>
      <w:p w:rsidR="00135BF6" w:rsidRDefault="002308E0" w:rsidP="003F346B">
        <w:pPr>
          <w:pStyle w:val="a9"/>
          <w:jc w:val="right"/>
          <w:rPr>
            <w:cs/>
          </w:rPr>
        </w:pPr>
      </w:p>
    </w:sdtContent>
  </w:sdt>
  <w:p w:rsidR="00135BF6" w:rsidRDefault="00135BF6" w:rsidP="00B65E98">
    <w:pPr>
      <w:pStyle w:val="a9"/>
      <w:jc w:val="right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C27"/>
    <w:multiLevelType w:val="multilevel"/>
    <w:tmpl w:val="AC70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84611E"/>
    <w:multiLevelType w:val="multilevel"/>
    <w:tmpl w:val="25906F7C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7"/>
        </w:tabs>
        <w:ind w:left="1117" w:hanging="6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2">
    <w:nsid w:val="0DFB7C9E"/>
    <w:multiLevelType w:val="hybridMultilevel"/>
    <w:tmpl w:val="3FAABA84"/>
    <w:lvl w:ilvl="0" w:tplc="C610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EC51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7C45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2625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98C6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7AB9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DCF1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D001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C6EE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585218"/>
    <w:multiLevelType w:val="multilevel"/>
    <w:tmpl w:val="124E8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4121BCE"/>
    <w:multiLevelType w:val="hybridMultilevel"/>
    <w:tmpl w:val="AD369DD8"/>
    <w:lvl w:ilvl="0" w:tplc="88DAA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45B52" w:tentative="1">
      <w:start w:val="1"/>
      <w:numFmt w:val="lowerLetter"/>
      <w:lvlText w:val="%2."/>
      <w:lvlJc w:val="left"/>
      <w:pPr>
        <w:ind w:left="1440" w:hanging="360"/>
      </w:pPr>
    </w:lvl>
    <w:lvl w:ilvl="2" w:tplc="DF0C5152" w:tentative="1">
      <w:start w:val="1"/>
      <w:numFmt w:val="lowerRoman"/>
      <w:lvlText w:val="%3."/>
      <w:lvlJc w:val="right"/>
      <w:pPr>
        <w:ind w:left="2160" w:hanging="180"/>
      </w:pPr>
    </w:lvl>
    <w:lvl w:ilvl="3" w:tplc="05644846" w:tentative="1">
      <w:start w:val="1"/>
      <w:numFmt w:val="decimal"/>
      <w:lvlText w:val="%4."/>
      <w:lvlJc w:val="left"/>
      <w:pPr>
        <w:ind w:left="2880" w:hanging="360"/>
      </w:pPr>
    </w:lvl>
    <w:lvl w:ilvl="4" w:tplc="2F5E8FAA" w:tentative="1">
      <w:start w:val="1"/>
      <w:numFmt w:val="lowerLetter"/>
      <w:lvlText w:val="%5."/>
      <w:lvlJc w:val="left"/>
      <w:pPr>
        <w:ind w:left="3600" w:hanging="360"/>
      </w:pPr>
    </w:lvl>
    <w:lvl w:ilvl="5" w:tplc="12B2AE48" w:tentative="1">
      <w:start w:val="1"/>
      <w:numFmt w:val="lowerRoman"/>
      <w:lvlText w:val="%6."/>
      <w:lvlJc w:val="right"/>
      <w:pPr>
        <w:ind w:left="4320" w:hanging="180"/>
      </w:pPr>
    </w:lvl>
    <w:lvl w:ilvl="6" w:tplc="7A9C5286" w:tentative="1">
      <w:start w:val="1"/>
      <w:numFmt w:val="decimal"/>
      <w:lvlText w:val="%7."/>
      <w:lvlJc w:val="left"/>
      <w:pPr>
        <w:ind w:left="5040" w:hanging="360"/>
      </w:pPr>
    </w:lvl>
    <w:lvl w:ilvl="7" w:tplc="44CCB2AE" w:tentative="1">
      <w:start w:val="1"/>
      <w:numFmt w:val="lowerLetter"/>
      <w:lvlText w:val="%8."/>
      <w:lvlJc w:val="left"/>
      <w:pPr>
        <w:ind w:left="5760" w:hanging="360"/>
      </w:pPr>
    </w:lvl>
    <w:lvl w:ilvl="8" w:tplc="56AEB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37BB6"/>
    <w:multiLevelType w:val="hybridMultilevel"/>
    <w:tmpl w:val="AEDCACF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55AB5"/>
    <w:multiLevelType w:val="hybridMultilevel"/>
    <w:tmpl w:val="30C20052"/>
    <w:lvl w:ilvl="0" w:tplc="04090001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B166B3"/>
    <w:multiLevelType w:val="hybridMultilevel"/>
    <w:tmpl w:val="864A42BC"/>
    <w:lvl w:ilvl="0" w:tplc="2C681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BB54F0"/>
    <w:multiLevelType w:val="hybridMultilevel"/>
    <w:tmpl w:val="AD369DD8"/>
    <w:lvl w:ilvl="0" w:tplc="E9725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F40E8"/>
    <w:multiLevelType w:val="singleLevel"/>
    <w:tmpl w:val="5D1462CE"/>
    <w:lvl w:ilvl="0">
      <w:start w:val="1"/>
      <w:numFmt w:val="decimal"/>
      <w:pStyle w:val="5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1138">
      <o:colormenu v:ext="edit" fillcolor="none" strokecolor="none [3212]"/>
    </o:shapedefaults>
    <o:shapelayout v:ext="edit">
      <o:idmap v:ext="edit" data="80"/>
      <o:rules v:ext="edit">
        <o:r id="V:Rule4" type="connector" idref="#_x0000_s81929"/>
        <o:r id="V:Rule5" type="connector" idref="#_x0000_s81927"/>
        <o:r id="V:Rule6" type="connector" idref="#_x0000_s81931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4EB0"/>
    <w:rsid w:val="000041FB"/>
    <w:rsid w:val="00006059"/>
    <w:rsid w:val="00010A94"/>
    <w:rsid w:val="00015D0E"/>
    <w:rsid w:val="00021AEC"/>
    <w:rsid w:val="00023070"/>
    <w:rsid w:val="00023F13"/>
    <w:rsid w:val="000277F0"/>
    <w:rsid w:val="00040BB2"/>
    <w:rsid w:val="00040F0B"/>
    <w:rsid w:val="000412B6"/>
    <w:rsid w:val="0004561F"/>
    <w:rsid w:val="00047D1D"/>
    <w:rsid w:val="00050873"/>
    <w:rsid w:val="000566DB"/>
    <w:rsid w:val="00057520"/>
    <w:rsid w:val="00066DF5"/>
    <w:rsid w:val="000761E2"/>
    <w:rsid w:val="000770D4"/>
    <w:rsid w:val="00080996"/>
    <w:rsid w:val="000844CA"/>
    <w:rsid w:val="00086A87"/>
    <w:rsid w:val="00090998"/>
    <w:rsid w:val="00094AC8"/>
    <w:rsid w:val="000979E0"/>
    <w:rsid w:val="000A0F57"/>
    <w:rsid w:val="000A78D1"/>
    <w:rsid w:val="000B18B1"/>
    <w:rsid w:val="000B3DE1"/>
    <w:rsid w:val="000B6EE2"/>
    <w:rsid w:val="000D4503"/>
    <w:rsid w:val="000D62CA"/>
    <w:rsid w:val="000D7D81"/>
    <w:rsid w:val="000E25B3"/>
    <w:rsid w:val="000E474D"/>
    <w:rsid w:val="000E7363"/>
    <w:rsid w:val="000F0757"/>
    <w:rsid w:val="000F1F91"/>
    <w:rsid w:val="000F2D07"/>
    <w:rsid w:val="000F6815"/>
    <w:rsid w:val="000F7636"/>
    <w:rsid w:val="000F79E8"/>
    <w:rsid w:val="000F7B6B"/>
    <w:rsid w:val="00102E50"/>
    <w:rsid w:val="00103B44"/>
    <w:rsid w:val="00103C2C"/>
    <w:rsid w:val="0011339C"/>
    <w:rsid w:val="001137D6"/>
    <w:rsid w:val="00114280"/>
    <w:rsid w:val="001147BC"/>
    <w:rsid w:val="00116B68"/>
    <w:rsid w:val="00117B0C"/>
    <w:rsid w:val="00121729"/>
    <w:rsid w:val="001242DB"/>
    <w:rsid w:val="001245D4"/>
    <w:rsid w:val="001306F7"/>
    <w:rsid w:val="00135BF6"/>
    <w:rsid w:val="0014148A"/>
    <w:rsid w:val="0014322D"/>
    <w:rsid w:val="00153AD8"/>
    <w:rsid w:val="001577CD"/>
    <w:rsid w:val="00157A04"/>
    <w:rsid w:val="00167BF7"/>
    <w:rsid w:val="00185429"/>
    <w:rsid w:val="00185E17"/>
    <w:rsid w:val="0019394D"/>
    <w:rsid w:val="001B2E4C"/>
    <w:rsid w:val="001B4440"/>
    <w:rsid w:val="001C10B6"/>
    <w:rsid w:val="001C2907"/>
    <w:rsid w:val="001D6265"/>
    <w:rsid w:val="001D683B"/>
    <w:rsid w:val="001D7162"/>
    <w:rsid w:val="001D78BF"/>
    <w:rsid w:val="001E2F85"/>
    <w:rsid w:val="001E3189"/>
    <w:rsid w:val="001E4EB3"/>
    <w:rsid w:val="001E6334"/>
    <w:rsid w:val="001E718B"/>
    <w:rsid w:val="001F4397"/>
    <w:rsid w:val="001F7114"/>
    <w:rsid w:val="001F7199"/>
    <w:rsid w:val="00200EA6"/>
    <w:rsid w:val="0020372E"/>
    <w:rsid w:val="002047E4"/>
    <w:rsid w:val="00213C63"/>
    <w:rsid w:val="00221DA9"/>
    <w:rsid w:val="00230019"/>
    <w:rsid w:val="0023077C"/>
    <w:rsid w:val="002308E0"/>
    <w:rsid w:val="00231288"/>
    <w:rsid w:val="00235C81"/>
    <w:rsid w:val="002365AD"/>
    <w:rsid w:val="00236D91"/>
    <w:rsid w:val="002402D7"/>
    <w:rsid w:val="002418E4"/>
    <w:rsid w:val="00251B9C"/>
    <w:rsid w:val="00254746"/>
    <w:rsid w:val="002613EA"/>
    <w:rsid w:val="00261AB7"/>
    <w:rsid w:val="00264CAF"/>
    <w:rsid w:val="00264E02"/>
    <w:rsid w:val="00275402"/>
    <w:rsid w:val="00275806"/>
    <w:rsid w:val="00277706"/>
    <w:rsid w:val="00280396"/>
    <w:rsid w:val="00283136"/>
    <w:rsid w:val="00296097"/>
    <w:rsid w:val="00297619"/>
    <w:rsid w:val="002A03A9"/>
    <w:rsid w:val="002A251A"/>
    <w:rsid w:val="002B16A2"/>
    <w:rsid w:val="002B28E8"/>
    <w:rsid w:val="002B4DD4"/>
    <w:rsid w:val="002B514A"/>
    <w:rsid w:val="002C4B04"/>
    <w:rsid w:val="002D0B0F"/>
    <w:rsid w:val="002E6985"/>
    <w:rsid w:val="002F38BD"/>
    <w:rsid w:val="002F517D"/>
    <w:rsid w:val="003009DB"/>
    <w:rsid w:val="003021F7"/>
    <w:rsid w:val="00303E18"/>
    <w:rsid w:val="00306E86"/>
    <w:rsid w:val="0031314B"/>
    <w:rsid w:val="003137FE"/>
    <w:rsid w:val="0031400A"/>
    <w:rsid w:val="00315FB7"/>
    <w:rsid w:val="003169FD"/>
    <w:rsid w:val="00317635"/>
    <w:rsid w:val="00317880"/>
    <w:rsid w:val="00322E1A"/>
    <w:rsid w:val="00323198"/>
    <w:rsid w:val="003246F1"/>
    <w:rsid w:val="00326DCE"/>
    <w:rsid w:val="003274E9"/>
    <w:rsid w:val="00330DF3"/>
    <w:rsid w:val="00336220"/>
    <w:rsid w:val="0033669F"/>
    <w:rsid w:val="00354D01"/>
    <w:rsid w:val="00355179"/>
    <w:rsid w:val="003603B8"/>
    <w:rsid w:val="003615A1"/>
    <w:rsid w:val="003730C8"/>
    <w:rsid w:val="00373E34"/>
    <w:rsid w:val="00380D33"/>
    <w:rsid w:val="00381A07"/>
    <w:rsid w:val="00384B4B"/>
    <w:rsid w:val="00384E2A"/>
    <w:rsid w:val="00384FA0"/>
    <w:rsid w:val="00386749"/>
    <w:rsid w:val="00391FFE"/>
    <w:rsid w:val="0039705C"/>
    <w:rsid w:val="003A0AE5"/>
    <w:rsid w:val="003A0B13"/>
    <w:rsid w:val="003B49D0"/>
    <w:rsid w:val="003B4D43"/>
    <w:rsid w:val="003B6A85"/>
    <w:rsid w:val="003B7E20"/>
    <w:rsid w:val="003C1E09"/>
    <w:rsid w:val="003C61B3"/>
    <w:rsid w:val="003D12F2"/>
    <w:rsid w:val="003E04B8"/>
    <w:rsid w:val="003E347A"/>
    <w:rsid w:val="003E3DF2"/>
    <w:rsid w:val="003E51DB"/>
    <w:rsid w:val="003F04C5"/>
    <w:rsid w:val="003F22D5"/>
    <w:rsid w:val="003F346B"/>
    <w:rsid w:val="003F4328"/>
    <w:rsid w:val="004002D7"/>
    <w:rsid w:val="004016F2"/>
    <w:rsid w:val="0040447A"/>
    <w:rsid w:val="0041481D"/>
    <w:rsid w:val="00416013"/>
    <w:rsid w:val="00416CB8"/>
    <w:rsid w:val="0042165E"/>
    <w:rsid w:val="004226F0"/>
    <w:rsid w:val="00424DD8"/>
    <w:rsid w:val="004303F4"/>
    <w:rsid w:val="0043093D"/>
    <w:rsid w:val="00436B3A"/>
    <w:rsid w:val="00445FCF"/>
    <w:rsid w:val="00447340"/>
    <w:rsid w:val="004543A0"/>
    <w:rsid w:val="0045612C"/>
    <w:rsid w:val="004570B6"/>
    <w:rsid w:val="0046284A"/>
    <w:rsid w:val="00463A58"/>
    <w:rsid w:val="00463AE5"/>
    <w:rsid w:val="00463FD6"/>
    <w:rsid w:val="00467ECD"/>
    <w:rsid w:val="00470671"/>
    <w:rsid w:val="004730D4"/>
    <w:rsid w:val="004734F3"/>
    <w:rsid w:val="00473752"/>
    <w:rsid w:val="004805ED"/>
    <w:rsid w:val="00481B48"/>
    <w:rsid w:val="004861E5"/>
    <w:rsid w:val="0048711C"/>
    <w:rsid w:val="00490D94"/>
    <w:rsid w:val="004929A4"/>
    <w:rsid w:val="00497FDA"/>
    <w:rsid w:val="004A43CE"/>
    <w:rsid w:val="004A5186"/>
    <w:rsid w:val="004A5403"/>
    <w:rsid w:val="004A7834"/>
    <w:rsid w:val="004B3695"/>
    <w:rsid w:val="004B3953"/>
    <w:rsid w:val="004B3DB4"/>
    <w:rsid w:val="004B4B3D"/>
    <w:rsid w:val="004D0B8E"/>
    <w:rsid w:val="004D2091"/>
    <w:rsid w:val="004D370C"/>
    <w:rsid w:val="004D5DD8"/>
    <w:rsid w:val="004E1C2B"/>
    <w:rsid w:val="004E1F78"/>
    <w:rsid w:val="004E1FE1"/>
    <w:rsid w:val="004E5578"/>
    <w:rsid w:val="004E77A8"/>
    <w:rsid w:val="004F13B7"/>
    <w:rsid w:val="004F1499"/>
    <w:rsid w:val="004F175F"/>
    <w:rsid w:val="004F1A1E"/>
    <w:rsid w:val="004F3D10"/>
    <w:rsid w:val="004F5C0C"/>
    <w:rsid w:val="004F6565"/>
    <w:rsid w:val="004F71EF"/>
    <w:rsid w:val="00500CEB"/>
    <w:rsid w:val="00502588"/>
    <w:rsid w:val="00502E07"/>
    <w:rsid w:val="00516DEA"/>
    <w:rsid w:val="00520081"/>
    <w:rsid w:val="00530AAC"/>
    <w:rsid w:val="0053190F"/>
    <w:rsid w:val="00531B7E"/>
    <w:rsid w:val="00533C4B"/>
    <w:rsid w:val="00535215"/>
    <w:rsid w:val="00535953"/>
    <w:rsid w:val="00542C16"/>
    <w:rsid w:val="005453AD"/>
    <w:rsid w:val="00547F16"/>
    <w:rsid w:val="005528EB"/>
    <w:rsid w:val="00552A26"/>
    <w:rsid w:val="00552B24"/>
    <w:rsid w:val="00566207"/>
    <w:rsid w:val="0057115D"/>
    <w:rsid w:val="005720BB"/>
    <w:rsid w:val="005756E3"/>
    <w:rsid w:val="00575FE8"/>
    <w:rsid w:val="0058027C"/>
    <w:rsid w:val="00584178"/>
    <w:rsid w:val="00584314"/>
    <w:rsid w:val="00585197"/>
    <w:rsid w:val="00593A45"/>
    <w:rsid w:val="00593A92"/>
    <w:rsid w:val="005A43B2"/>
    <w:rsid w:val="005A4735"/>
    <w:rsid w:val="005A4C35"/>
    <w:rsid w:val="005B3658"/>
    <w:rsid w:val="005B5D40"/>
    <w:rsid w:val="005C0F70"/>
    <w:rsid w:val="005C593C"/>
    <w:rsid w:val="005D0ED0"/>
    <w:rsid w:val="005D4501"/>
    <w:rsid w:val="005D68A8"/>
    <w:rsid w:val="005D725F"/>
    <w:rsid w:val="005E0AC4"/>
    <w:rsid w:val="005E2704"/>
    <w:rsid w:val="005F2127"/>
    <w:rsid w:val="005F56EC"/>
    <w:rsid w:val="006007F6"/>
    <w:rsid w:val="006022C3"/>
    <w:rsid w:val="006071D1"/>
    <w:rsid w:val="00611ECE"/>
    <w:rsid w:val="006124F9"/>
    <w:rsid w:val="00615916"/>
    <w:rsid w:val="00617E94"/>
    <w:rsid w:val="00625337"/>
    <w:rsid w:val="006266AC"/>
    <w:rsid w:val="00630BCC"/>
    <w:rsid w:val="006334F2"/>
    <w:rsid w:val="00634906"/>
    <w:rsid w:val="00637184"/>
    <w:rsid w:val="00640DC7"/>
    <w:rsid w:val="006413D5"/>
    <w:rsid w:val="00643868"/>
    <w:rsid w:val="006445E2"/>
    <w:rsid w:val="0064639D"/>
    <w:rsid w:val="00653160"/>
    <w:rsid w:val="006554C4"/>
    <w:rsid w:val="006713EE"/>
    <w:rsid w:val="00671624"/>
    <w:rsid w:val="0067239D"/>
    <w:rsid w:val="006725BB"/>
    <w:rsid w:val="006829DF"/>
    <w:rsid w:val="006867A4"/>
    <w:rsid w:val="006934B9"/>
    <w:rsid w:val="00693C0A"/>
    <w:rsid w:val="006944FC"/>
    <w:rsid w:val="00694661"/>
    <w:rsid w:val="006A0BE0"/>
    <w:rsid w:val="006B22C8"/>
    <w:rsid w:val="006B3E25"/>
    <w:rsid w:val="006B41E2"/>
    <w:rsid w:val="006C25F1"/>
    <w:rsid w:val="006C6DBC"/>
    <w:rsid w:val="006C70FD"/>
    <w:rsid w:val="006D1304"/>
    <w:rsid w:val="006D606B"/>
    <w:rsid w:val="006D7965"/>
    <w:rsid w:val="006E29C0"/>
    <w:rsid w:val="006F6EA0"/>
    <w:rsid w:val="0070489B"/>
    <w:rsid w:val="00706025"/>
    <w:rsid w:val="00707336"/>
    <w:rsid w:val="00707842"/>
    <w:rsid w:val="007136D0"/>
    <w:rsid w:val="007243DE"/>
    <w:rsid w:val="00724EB0"/>
    <w:rsid w:val="0073396A"/>
    <w:rsid w:val="0073628D"/>
    <w:rsid w:val="007364F2"/>
    <w:rsid w:val="00743006"/>
    <w:rsid w:val="0074341A"/>
    <w:rsid w:val="0074400B"/>
    <w:rsid w:val="00747371"/>
    <w:rsid w:val="00754F35"/>
    <w:rsid w:val="007553B5"/>
    <w:rsid w:val="0075768A"/>
    <w:rsid w:val="0076717A"/>
    <w:rsid w:val="007756EA"/>
    <w:rsid w:val="00781225"/>
    <w:rsid w:val="00786AEF"/>
    <w:rsid w:val="00786CF1"/>
    <w:rsid w:val="00793791"/>
    <w:rsid w:val="007A4299"/>
    <w:rsid w:val="007A6290"/>
    <w:rsid w:val="007A7779"/>
    <w:rsid w:val="007B1CEC"/>
    <w:rsid w:val="007C6342"/>
    <w:rsid w:val="007D3291"/>
    <w:rsid w:val="007E3896"/>
    <w:rsid w:val="007E507B"/>
    <w:rsid w:val="007E668B"/>
    <w:rsid w:val="007F3C4E"/>
    <w:rsid w:val="007F712A"/>
    <w:rsid w:val="007F72D9"/>
    <w:rsid w:val="00805823"/>
    <w:rsid w:val="00812C7D"/>
    <w:rsid w:val="00813E8D"/>
    <w:rsid w:val="008160B7"/>
    <w:rsid w:val="008257BD"/>
    <w:rsid w:val="00825947"/>
    <w:rsid w:val="00827E0A"/>
    <w:rsid w:val="00833BEF"/>
    <w:rsid w:val="00836A5C"/>
    <w:rsid w:val="00850A1E"/>
    <w:rsid w:val="00860E35"/>
    <w:rsid w:val="00863A6D"/>
    <w:rsid w:val="00863AAE"/>
    <w:rsid w:val="00865E95"/>
    <w:rsid w:val="00873354"/>
    <w:rsid w:val="0087384A"/>
    <w:rsid w:val="00877121"/>
    <w:rsid w:val="008776FF"/>
    <w:rsid w:val="00883749"/>
    <w:rsid w:val="00894709"/>
    <w:rsid w:val="008B0857"/>
    <w:rsid w:val="008B434C"/>
    <w:rsid w:val="008C2246"/>
    <w:rsid w:val="008C4456"/>
    <w:rsid w:val="008D32E8"/>
    <w:rsid w:val="008E433A"/>
    <w:rsid w:val="008E7C63"/>
    <w:rsid w:val="009038C4"/>
    <w:rsid w:val="0091378F"/>
    <w:rsid w:val="00920D96"/>
    <w:rsid w:val="00927917"/>
    <w:rsid w:val="00932C3E"/>
    <w:rsid w:val="0093587A"/>
    <w:rsid w:val="00940966"/>
    <w:rsid w:val="009410F0"/>
    <w:rsid w:val="00947234"/>
    <w:rsid w:val="00953C28"/>
    <w:rsid w:val="009576C0"/>
    <w:rsid w:val="00963A23"/>
    <w:rsid w:val="0096716F"/>
    <w:rsid w:val="009678A8"/>
    <w:rsid w:val="00972D55"/>
    <w:rsid w:val="00972D9C"/>
    <w:rsid w:val="009763B3"/>
    <w:rsid w:val="00982E37"/>
    <w:rsid w:val="0099071C"/>
    <w:rsid w:val="00994B76"/>
    <w:rsid w:val="009B1C68"/>
    <w:rsid w:val="009B67B5"/>
    <w:rsid w:val="009B682B"/>
    <w:rsid w:val="009B68A3"/>
    <w:rsid w:val="009B7B80"/>
    <w:rsid w:val="009C2DA8"/>
    <w:rsid w:val="009E477E"/>
    <w:rsid w:val="009F318C"/>
    <w:rsid w:val="009F4AD8"/>
    <w:rsid w:val="00A10375"/>
    <w:rsid w:val="00A10EEE"/>
    <w:rsid w:val="00A1118E"/>
    <w:rsid w:val="00A1266D"/>
    <w:rsid w:val="00A14609"/>
    <w:rsid w:val="00A15C85"/>
    <w:rsid w:val="00A1621C"/>
    <w:rsid w:val="00A1768F"/>
    <w:rsid w:val="00A21E26"/>
    <w:rsid w:val="00A327D5"/>
    <w:rsid w:val="00A35A69"/>
    <w:rsid w:val="00A57E92"/>
    <w:rsid w:val="00A6106D"/>
    <w:rsid w:val="00A6685B"/>
    <w:rsid w:val="00A705D3"/>
    <w:rsid w:val="00A719B7"/>
    <w:rsid w:val="00A72685"/>
    <w:rsid w:val="00A77670"/>
    <w:rsid w:val="00A94408"/>
    <w:rsid w:val="00AA521E"/>
    <w:rsid w:val="00AA670D"/>
    <w:rsid w:val="00AB013B"/>
    <w:rsid w:val="00AB0246"/>
    <w:rsid w:val="00AB0B08"/>
    <w:rsid w:val="00AB1F31"/>
    <w:rsid w:val="00AB444F"/>
    <w:rsid w:val="00AB4E26"/>
    <w:rsid w:val="00AC6564"/>
    <w:rsid w:val="00AC7C65"/>
    <w:rsid w:val="00AD3E72"/>
    <w:rsid w:val="00AD442C"/>
    <w:rsid w:val="00AD61C8"/>
    <w:rsid w:val="00AF7C34"/>
    <w:rsid w:val="00B03312"/>
    <w:rsid w:val="00B25354"/>
    <w:rsid w:val="00B255F6"/>
    <w:rsid w:val="00B302C4"/>
    <w:rsid w:val="00B3255B"/>
    <w:rsid w:val="00B32EE4"/>
    <w:rsid w:val="00B37EF3"/>
    <w:rsid w:val="00B40084"/>
    <w:rsid w:val="00B428AD"/>
    <w:rsid w:val="00B43232"/>
    <w:rsid w:val="00B45C83"/>
    <w:rsid w:val="00B469BF"/>
    <w:rsid w:val="00B53DD0"/>
    <w:rsid w:val="00B571F8"/>
    <w:rsid w:val="00B61567"/>
    <w:rsid w:val="00B62D86"/>
    <w:rsid w:val="00B62DC4"/>
    <w:rsid w:val="00B63223"/>
    <w:rsid w:val="00B632B2"/>
    <w:rsid w:val="00B65E98"/>
    <w:rsid w:val="00B67B76"/>
    <w:rsid w:val="00B73F13"/>
    <w:rsid w:val="00B814F2"/>
    <w:rsid w:val="00B85150"/>
    <w:rsid w:val="00B87F8D"/>
    <w:rsid w:val="00B937C8"/>
    <w:rsid w:val="00B93FBA"/>
    <w:rsid w:val="00B95197"/>
    <w:rsid w:val="00BB0552"/>
    <w:rsid w:val="00BB2FD0"/>
    <w:rsid w:val="00BB4C62"/>
    <w:rsid w:val="00BB4F29"/>
    <w:rsid w:val="00BB6C0B"/>
    <w:rsid w:val="00BC0BD6"/>
    <w:rsid w:val="00BC3F55"/>
    <w:rsid w:val="00BC5776"/>
    <w:rsid w:val="00BD35C6"/>
    <w:rsid w:val="00BD3B40"/>
    <w:rsid w:val="00BF2809"/>
    <w:rsid w:val="00C013F4"/>
    <w:rsid w:val="00C1237E"/>
    <w:rsid w:val="00C21580"/>
    <w:rsid w:val="00C21AE2"/>
    <w:rsid w:val="00C27494"/>
    <w:rsid w:val="00C3183E"/>
    <w:rsid w:val="00C33B02"/>
    <w:rsid w:val="00C3432F"/>
    <w:rsid w:val="00C40B46"/>
    <w:rsid w:val="00C42024"/>
    <w:rsid w:val="00C422B8"/>
    <w:rsid w:val="00C527FC"/>
    <w:rsid w:val="00C56DCA"/>
    <w:rsid w:val="00C66D08"/>
    <w:rsid w:val="00C7473E"/>
    <w:rsid w:val="00C83CC9"/>
    <w:rsid w:val="00C90EBF"/>
    <w:rsid w:val="00C94F76"/>
    <w:rsid w:val="00C9550B"/>
    <w:rsid w:val="00C96D0F"/>
    <w:rsid w:val="00CA4AA1"/>
    <w:rsid w:val="00CA5163"/>
    <w:rsid w:val="00CA5BDB"/>
    <w:rsid w:val="00CA5C25"/>
    <w:rsid w:val="00CA73C5"/>
    <w:rsid w:val="00CB23E3"/>
    <w:rsid w:val="00CB27AE"/>
    <w:rsid w:val="00CB6E9D"/>
    <w:rsid w:val="00CC1BAC"/>
    <w:rsid w:val="00CC6EC4"/>
    <w:rsid w:val="00CD0D28"/>
    <w:rsid w:val="00CF7FE5"/>
    <w:rsid w:val="00D06A5A"/>
    <w:rsid w:val="00D11E5A"/>
    <w:rsid w:val="00D123A9"/>
    <w:rsid w:val="00D12D30"/>
    <w:rsid w:val="00D14EF5"/>
    <w:rsid w:val="00D157A3"/>
    <w:rsid w:val="00D15F46"/>
    <w:rsid w:val="00D17CEB"/>
    <w:rsid w:val="00D313BD"/>
    <w:rsid w:val="00D336F1"/>
    <w:rsid w:val="00D34638"/>
    <w:rsid w:val="00D379E9"/>
    <w:rsid w:val="00D37EDE"/>
    <w:rsid w:val="00D40DE6"/>
    <w:rsid w:val="00D44895"/>
    <w:rsid w:val="00D4633F"/>
    <w:rsid w:val="00D46F6D"/>
    <w:rsid w:val="00D51B5E"/>
    <w:rsid w:val="00D52CD3"/>
    <w:rsid w:val="00D537C9"/>
    <w:rsid w:val="00D539AE"/>
    <w:rsid w:val="00D561A9"/>
    <w:rsid w:val="00D5665F"/>
    <w:rsid w:val="00D577FF"/>
    <w:rsid w:val="00D61C15"/>
    <w:rsid w:val="00D62B21"/>
    <w:rsid w:val="00D67691"/>
    <w:rsid w:val="00D71A7D"/>
    <w:rsid w:val="00D73361"/>
    <w:rsid w:val="00D74FCE"/>
    <w:rsid w:val="00D77A8C"/>
    <w:rsid w:val="00D80E75"/>
    <w:rsid w:val="00D839AD"/>
    <w:rsid w:val="00D92699"/>
    <w:rsid w:val="00D96E44"/>
    <w:rsid w:val="00DA4DC4"/>
    <w:rsid w:val="00DA569F"/>
    <w:rsid w:val="00DA6365"/>
    <w:rsid w:val="00DB300B"/>
    <w:rsid w:val="00DB58B4"/>
    <w:rsid w:val="00DC1105"/>
    <w:rsid w:val="00DC66E3"/>
    <w:rsid w:val="00DD5509"/>
    <w:rsid w:val="00DD6BF6"/>
    <w:rsid w:val="00DE65AD"/>
    <w:rsid w:val="00DF62E0"/>
    <w:rsid w:val="00DF7F7F"/>
    <w:rsid w:val="00E00994"/>
    <w:rsid w:val="00E24945"/>
    <w:rsid w:val="00E24C78"/>
    <w:rsid w:val="00E3220E"/>
    <w:rsid w:val="00E36AA5"/>
    <w:rsid w:val="00E375F7"/>
    <w:rsid w:val="00E400BC"/>
    <w:rsid w:val="00E552E1"/>
    <w:rsid w:val="00E5585A"/>
    <w:rsid w:val="00E5606C"/>
    <w:rsid w:val="00E57E30"/>
    <w:rsid w:val="00E6505F"/>
    <w:rsid w:val="00E73C16"/>
    <w:rsid w:val="00E777F0"/>
    <w:rsid w:val="00E8028E"/>
    <w:rsid w:val="00E80E15"/>
    <w:rsid w:val="00E86220"/>
    <w:rsid w:val="00E876D4"/>
    <w:rsid w:val="00E964E5"/>
    <w:rsid w:val="00EA2FD0"/>
    <w:rsid w:val="00EA4F36"/>
    <w:rsid w:val="00EA6186"/>
    <w:rsid w:val="00EB09FF"/>
    <w:rsid w:val="00EB512D"/>
    <w:rsid w:val="00EB7086"/>
    <w:rsid w:val="00EC2608"/>
    <w:rsid w:val="00EC7B3B"/>
    <w:rsid w:val="00ED18BB"/>
    <w:rsid w:val="00ED5E84"/>
    <w:rsid w:val="00EE6F6D"/>
    <w:rsid w:val="00EF747D"/>
    <w:rsid w:val="00F04205"/>
    <w:rsid w:val="00F07F93"/>
    <w:rsid w:val="00F11D84"/>
    <w:rsid w:val="00F135C6"/>
    <w:rsid w:val="00F142CB"/>
    <w:rsid w:val="00F14EC9"/>
    <w:rsid w:val="00F14FA1"/>
    <w:rsid w:val="00F3273D"/>
    <w:rsid w:val="00F36EFE"/>
    <w:rsid w:val="00F47107"/>
    <w:rsid w:val="00F5526A"/>
    <w:rsid w:val="00F7113A"/>
    <w:rsid w:val="00F74528"/>
    <w:rsid w:val="00F75310"/>
    <w:rsid w:val="00F809E4"/>
    <w:rsid w:val="00F838DE"/>
    <w:rsid w:val="00F856D1"/>
    <w:rsid w:val="00FA2CC9"/>
    <w:rsid w:val="00FA5620"/>
    <w:rsid w:val="00FB1CE4"/>
    <w:rsid w:val="00FB24F6"/>
    <w:rsid w:val="00FB5A18"/>
    <w:rsid w:val="00FC0D66"/>
    <w:rsid w:val="00FC3B17"/>
    <w:rsid w:val="00FD2550"/>
    <w:rsid w:val="00FD7162"/>
    <w:rsid w:val="00FE2AB4"/>
    <w:rsid w:val="00F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1A9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422B8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C422B8"/>
    <w:pPr>
      <w:keepNext/>
      <w:ind w:firstLine="720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422B8"/>
    <w:pPr>
      <w:keepNext/>
      <w:jc w:val="right"/>
      <w:outlineLvl w:val="2"/>
    </w:pPr>
    <w:rPr>
      <w:rFonts w:ascii="AngsanaUPC" w:eastAsia="Calibri" w:hAnsi="AngsanaUPC" w:cs="AngsanaUPC"/>
      <w:sz w:val="40"/>
      <w:szCs w:val="40"/>
    </w:rPr>
  </w:style>
  <w:style w:type="paragraph" w:styleId="4">
    <w:name w:val="heading 4"/>
    <w:basedOn w:val="a"/>
    <w:next w:val="a"/>
    <w:link w:val="40"/>
    <w:qFormat/>
    <w:rsid w:val="00C422B8"/>
    <w:pPr>
      <w:keepNext/>
      <w:ind w:firstLine="720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5">
    <w:name w:val="heading 5"/>
    <w:basedOn w:val="a"/>
    <w:next w:val="a"/>
    <w:link w:val="50"/>
    <w:qFormat/>
    <w:rsid w:val="00C422B8"/>
    <w:pPr>
      <w:keepNext/>
      <w:numPr>
        <w:numId w:val="1"/>
      </w:numPr>
      <w:tabs>
        <w:tab w:val="clear" w:pos="360"/>
        <w:tab w:val="num" w:pos="720"/>
      </w:tabs>
      <w:ind w:left="720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C422B8"/>
    <w:pPr>
      <w:keepNext/>
      <w:outlineLvl w:val="5"/>
    </w:pPr>
    <w:rPr>
      <w:rFonts w:ascii="Cordia New" w:hAnsi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C422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422B8"/>
    <w:pPr>
      <w:keepNext/>
      <w:jc w:val="center"/>
      <w:outlineLvl w:val="7"/>
    </w:pPr>
    <w:rPr>
      <w:rFonts w:ascii="Cordia New" w:hAnsi="Cordia New"/>
      <w:sz w:val="32"/>
      <w:szCs w:val="32"/>
    </w:rPr>
  </w:style>
  <w:style w:type="paragraph" w:styleId="9">
    <w:name w:val="heading 9"/>
    <w:basedOn w:val="a"/>
    <w:next w:val="a"/>
    <w:link w:val="90"/>
    <w:qFormat/>
    <w:rsid w:val="00C422B8"/>
    <w:pPr>
      <w:keepNext/>
      <w:tabs>
        <w:tab w:val="left" w:pos="851"/>
        <w:tab w:val="left" w:pos="1276"/>
        <w:tab w:val="left" w:pos="1560"/>
      </w:tabs>
      <w:outlineLvl w:val="8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locked/>
    <w:rsid w:val="00C422B8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character" w:customStyle="1" w:styleId="20">
    <w:name w:val="หัวเรื่อง 2 อักขระ"/>
    <w:basedOn w:val="a0"/>
    <w:link w:val="2"/>
    <w:locked/>
    <w:rsid w:val="00C422B8"/>
    <w:rPr>
      <w:rFonts w:ascii="Angsana New" w:hAnsi="Angsana New" w:cs="Angsana New"/>
      <w:b/>
      <w:bCs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basedOn w:val="a0"/>
    <w:link w:val="3"/>
    <w:locked/>
    <w:rsid w:val="00C422B8"/>
    <w:rPr>
      <w:rFonts w:ascii="AngsanaUPC" w:eastAsia="Calibri" w:hAnsi="AngsanaUPC" w:cs="AngsanaUPC"/>
      <w:sz w:val="40"/>
      <w:szCs w:val="40"/>
      <w:lang w:val="en-US" w:eastAsia="en-US" w:bidi="th-TH"/>
    </w:rPr>
  </w:style>
  <w:style w:type="character" w:customStyle="1" w:styleId="40">
    <w:name w:val="หัวเรื่อง 4 อักขระ"/>
    <w:basedOn w:val="a0"/>
    <w:link w:val="4"/>
    <w:locked/>
    <w:rsid w:val="00C422B8"/>
    <w:rPr>
      <w:rFonts w:ascii="Browallia New" w:hAnsi="Browallia New" w:cs="Browallia New"/>
      <w:sz w:val="32"/>
      <w:szCs w:val="32"/>
      <w:lang w:val="en-US" w:eastAsia="en-US" w:bidi="th-TH"/>
    </w:rPr>
  </w:style>
  <w:style w:type="character" w:customStyle="1" w:styleId="50">
    <w:name w:val="หัวเรื่อง 5 อักขระ"/>
    <w:basedOn w:val="a0"/>
    <w:link w:val="5"/>
    <w:locked/>
    <w:rsid w:val="00C422B8"/>
    <w:rPr>
      <w:rFonts w:ascii="Angsana New" w:hAnsi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locked/>
    <w:rsid w:val="00C422B8"/>
    <w:rPr>
      <w:rFonts w:ascii="Cordia New" w:hAnsi="Cordia New" w:cs="Angsana New"/>
      <w:sz w:val="32"/>
      <w:szCs w:val="32"/>
      <w:lang w:val="en-US" w:eastAsia="en-US" w:bidi="th-TH"/>
    </w:rPr>
  </w:style>
  <w:style w:type="character" w:customStyle="1" w:styleId="70">
    <w:name w:val="หัวเรื่อง 7 อักขระ"/>
    <w:basedOn w:val="a0"/>
    <w:link w:val="7"/>
    <w:locked/>
    <w:rsid w:val="00C422B8"/>
    <w:rPr>
      <w:rFonts w:cs="Angsana New"/>
      <w:sz w:val="24"/>
      <w:szCs w:val="28"/>
      <w:lang w:val="en-US" w:eastAsia="en-US" w:bidi="th-TH"/>
    </w:rPr>
  </w:style>
  <w:style w:type="character" w:customStyle="1" w:styleId="80">
    <w:name w:val="หัวเรื่อง 8 อักขระ"/>
    <w:basedOn w:val="a0"/>
    <w:link w:val="8"/>
    <w:locked/>
    <w:rsid w:val="00C422B8"/>
    <w:rPr>
      <w:rFonts w:ascii="Cordia New" w:hAnsi="Cordia New" w:cs="Angsana New"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basedOn w:val="a0"/>
    <w:link w:val="9"/>
    <w:locked/>
    <w:rsid w:val="00C422B8"/>
    <w:rPr>
      <w:rFonts w:ascii="AngsanaUPC" w:hAnsi="AngsanaUPC" w:cs="AngsanaUPC"/>
      <w:b/>
      <w:bCs/>
      <w:sz w:val="32"/>
      <w:szCs w:val="32"/>
      <w:lang w:val="en-US" w:eastAsia="en-US" w:bidi="th-TH"/>
    </w:rPr>
  </w:style>
  <w:style w:type="table" w:styleId="a3">
    <w:name w:val="Table Grid"/>
    <w:basedOn w:val="a1"/>
    <w:rsid w:val="00B6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F3D10"/>
    <w:rPr>
      <w:color w:val="0000FF"/>
      <w:u w:val="single"/>
    </w:rPr>
  </w:style>
  <w:style w:type="paragraph" w:styleId="a5">
    <w:name w:val="Body Text Indent"/>
    <w:basedOn w:val="a"/>
    <w:link w:val="a6"/>
    <w:rsid w:val="00C422B8"/>
    <w:pPr>
      <w:ind w:left="2160" w:hanging="1440"/>
    </w:pPr>
    <w:rPr>
      <w:rFonts w:ascii="Cordia New" w:hAnsi="Cordi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locked/>
    <w:rsid w:val="00C422B8"/>
    <w:rPr>
      <w:rFonts w:ascii="Cordia New" w:hAnsi="Cordia New" w:cs="Angsana New"/>
      <w:sz w:val="32"/>
      <w:szCs w:val="32"/>
      <w:lang w:val="en-US" w:eastAsia="en-US" w:bidi="th-TH"/>
    </w:rPr>
  </w:style>
  <w:style w:type="paragraph" w:styleId="31">
    <w:name w:val="Body Text 3"/>
    <w:basedOn w:val="a"/>
    <w:link w:val="32"/>
    <w:rsid w:val="00C422B8"/>
    <w:pPr>
      <w:spacing w:before="240"/>
      <w:jc w:val="both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locked/>
    <w:rsid w:val="00C422B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7">
    <w:name w:val="Title"/>
    <w:basedOn w:val="a"/>
    <w:link w:val="a8"/>
    <w:qFormat/>
    <w:rsid w:val="00C422B8"/>
    <w:pPr>
      <w:jc w:val="center"/>
    </w:pPr>
    <w:rPr>
      <w:rFonts w:ascii="Angsana New" w:hAnsi="Angsana New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locked/>
    <w:rsid w:val="00C422B8"/>
    <w:rPr>
      <w:rFonts w:ascii="Angsana New" w:hAnsi="Angsana New" w:cs="Angsana New"/>
      <w:b/>
      <w:bCs/>
      <w:sz w:val="40"/>
      <w:szCs w:val="40"/>
      <w:lang w:val="en-US" w:eastAsia="en-US" w:bidi="th-TH"/>
    </w:rPr>
  </w:style>
  <w:style w:type="paragraph" w:styleId="a9">
    <w:name w:val="header"/>
    <w:basedOn w:val="a"/>
    <w:link w:val="aa"/>
    <w:uiPriority w:val="99"/>
    <w:rsid w:val="00C422B8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ab">
    <w:name w:val="footer"/>
    <w:basedOn w:val="a"/>
    <w:link w:val="ac"/>
    <w:rsid w:val="00C422B8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32"/>
    </w:rPr>
  </w:style>
  <w:style w:type="character" w:customStyle="1" w:styleId="ac">
    <w:name w:val="ท้ายกระดาษ อักขระ"/>
    <w:basedOn w:val="a0"/>
    <w:link w:val="ab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ad">
    <w:name w:val="Body Text"/>
    <w:basedOn w:val="a"/>
    <w:link w:val="ae"/>
    <w:rsid w:val="00C422B8"/>
    <w:pPr>
      <w:spacing w:after="120"/>
    </w:pPr>
    <w:rPr>
      <w:rFonts w:ascii="Cordia New" w:hAnsi="Cordia New" w:cs="Cordia New"/>
      <w:sz w:val="28"/>
      <w:szCs w:val="32"/>
    </w:rPr>
  </w:style>
  <w:style w:type="character" w:customStyle="1" w:styleId="ae">
    <w:name w:val="เนื้อความ อักขระ"/>
    <w:basedOn w:val="a0"/>
    <w:link w:val="ad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21">
    <w:name w:val="Body Text Indent 2"/>
    <w:basedOn w:val="a"/>
    <w:link w:val="22"/>
    <w:rsid w:val="00C422B8"/>
    <w:pPr>
      <w:spacing w:after="120" w:line="480" w:lineRule="auto"/>
      <w:ind w:left="283"/>
    </w:pPr>
    <w:rPr>
      <w:rFonts w:ascii="Cordia New" w:hAnsi="Cordia New" w:cs="Cordia New"/>
      <w:sz w:val="28"/>
      <w:szCs w:val="32"/>
    </w:rPr>
  </w:style>
  <w:style w:type="character" w:customStyle="1" w:styleId="22">
    <w:name w:val="การเยื้องเนื้อความ 2 อักขระ"/>
    <w:basedOn w:val="a0"/>
    <w:link w:val="21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23">
    <w:name w:val="Body Text 2"/>
    <w:basedOn w:val="a"/>
    <w:link w:val="24"/>
    <w:rsid w:val="00C422B8"/>
    <w:pPr>
      <w:spacing w:after="120" w:line="480" w:lineRule="auto"/>
    </w:pPr>
    <w:rPr>
      <w:rFonts w:ascii="Cordia New" w:hAnsi="Cordia New" w:cs="Cordia New"/>
      <w:sz w:val="28"/>
      <w:szCs w:val="32"/>
    </w:rPr>
  </w:style>
  <w:style w:type="character" w:customStyle="1" w:styleId="24">
    <w:name w:val="เนื้อความ 2 อักขระ"/>
    <w:basedOn w:val="a0"/>
    <w:link w:val="23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33">
    <w:name w:val="Body Text Indent 3"/>
    <w:basedOn w:val="a"/>
    <w:link w:val="34"/>
    <w:rsid w:val="00C422B8"/>
    <w:pPr>
      <w:ind w:firstLine="720"/>
      <w:jc w:val="thaiDistribute"/>
    </w:pPr>
    <w:rPr>
      <w:rFonts w:ascii="AngsanaUPC" w:eastAsia="Calibri" w:hAnsi="AngsanaUPC" w:cs="AngsanaUPC"/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locked/>
    <w:rsid w:val="00C422B8"/>
    <w:rPr>
      <w:rFonts w:ascii="AngsanaUPC" w:eastAsia="Calibri" w:hAnsi="AngsanaUPC" w:cs="AngsanaUPC"/>
      <w:sz w:val="32"/>
      <w:szCs w:val="32"/>
      <w:lang w:val="en-US" w:eastAsia="en-US" w:bidi="th-TH"/>
    </w:rPr>
  </w:style>
  <w:style w:type="paragraph" w:styleId="af">
    <w:name w:val="Subtitle"/>
    <w:basedOn w:val="a"/>
    <w:link w:val="af0"/>
    <w:qFormat/>
    <w:rsid w:val="00C422B8"/>
    <w:pPr>
      <w:jc w:val="center"/>
    </w:pPr>
    <w:rPr>
      <w:rFonts w:ascii="Angsana New" w:eastAsia="PMingLiU" w:hAnsi="Angsana New"/>
      <w:b/>
      <w:bCs/>
      <w:sz w:val="48"/>
      <w:szCs w:val="48"/>
    </w:rPr>
  </w:style>
  <w:style w:type="character" w:customStyle="1" w:styleId="af0">
    <w:name w:val="ชื่อเรื่องรอง อักขระ"/>
    <w:basedOn w:val="a0"/>
    <w:link w:val="af"/>
    <w:locked/>
    <w:rsid w:val="00C422B8"/>
    <w:rPr>
      <w:rFonts w:ascii="Angsana New" w:eastAsia="PMingLiU" w:hAnsi="Angsana New" w:cs="Angsana New"/>
      <w:b/>
      <w:bCs/>
      <w:sz w:val="48"/>
      <w:szCs w:val="48"/>
      <w:lang w:val="en-US" w:eastAsia="en-US" w:bidi="th-TH"/>
    </w:rPr>
  </w:style>
  <w:style w:type="paragraph" w:styleId="af1">
    <w:name w:val="Balloon Text"/>
    <w:basedOn w:val="a"/>
    <w:link w:val="af2"/>
    <w:rsid w:val="00117B0C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117B0C"/>
    <w:rPr>
      <w:rFonts w:ascii="Tahoma" w:hAnsi="Tahoma"/>
      <w:sz w:val="16"/>
    </w:rPr>
  </w:style>
  <w:style w:type="paragraph" w:styleId="af3">
    <w:name w:val="List Paragraph"/>
    <w:basedOn w:val="a"/>
    <w:qFormat/>
    <w:rsid w:val="00EE6F6D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53521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5">
    <w:name w:val="page number"/>
    <w:basedOn w:val="a0"/>
    <w:rsid w:val="00DF62E0"/>
  </w:style>
  <w:style w:type="paragraph" w:customStyle="1" w:styleId="11">
    <w:name w:val="รายการย่อหน้า1"/>
    <w:basedOn w:val="a"/>
    <w:qFormat/>
    <w:rsid w:val="00DF62E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NoSpacing1">
    <w:name w:val="No Spacing1"/>
    <w:basedOn w:val="a"/>
    <w:qFormat/>
    <w:rsid w:val="00DF62E0"/>
  </w:style>
  <w:style w:type="paragraph" w:customStyle="1" w:styleId="Default">
    <w:name w:val="Default"/>
    <w:rsid w:val="00DF62E0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af6">
    <w:name w:val="Strong"/>
    <w:basedOn w:val="a0"/>
    <w:qFormat/>
    <w:rsid w:val="00DF62E0"/>
    <w:rPr>
      <w:rFonts w:ascii="Tahoma" w:hAnsi="Tahoma" w:cs="Tahoma" w:hint="default"/>
      <w:b/>
      <w:bCs/>
      <w:sz w:val="16"/>
      <w:szCs w:val="16"/>
    </w:rPr>
  </w:style>
  <w:style w:type="paragraph" w:styleId="af7">
    <w:name w:val="macro"/>
    <w:basedOn w:val="a"/>
    <w:link w:val="af8"/>
    <w:unhideWhenUsed/>
    <w:rsid w:val="004A5403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f8">
    <w:name w:val="ข้อความแมโคร อักขระ"/>
    <w:basedOn w:val="a0"/>
    <w:link w:val="af7"/>
    <w:rsid w:val="004A5403"/>
    <w:rPr>
      <w:rFonts w:ascii="Angsana New" w:hAnsi="Angsana New"/>
      <w:sz w:val="28"/>
      <w:szCs w:val="28"/>
    </w:rPr>
  </w:style>
  <w:style w:type="paragraph" w:styleId="af9">
    <w:name w:val="No Spacing"/>
    <w:link w:val="afa"/>
    <w:qFormat/>
    <w:rsid w:val="004A5403"/>
    <w:rPr>
      <w:rFonts w:ascii="Calibri" w:hAnsi="Calibri"/>
      <w:sz w:val="22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rsid w:val="004A5403"/>
    <w:rPr>
      <w:rFonts w:ascii="Calibri" w:hAnsi="Calibri"/>
      <w:sz w:val="22"/>
      <w:szCs w:val="28"/>
    </w:rPr>
  </w:style>
  <w:style w:type="character" w:customStyle="1" w:styleId="15">
    <w:name w:val="อักขระ อักขระ15"/>
    <w:basedOn w:val="a0"/>
    <w:rsid w:val="004A5403"/>
    <w:rPr>
      <w:rFonts w:ascii="AngsanaUPC" w:hAnsi="AngsanaUPC" w:cs="AngsanaUPC"/>
      <w:sz w:val="40"/>
      <w:szCs w:val="40"/>
    </w:rPr>
  </w:style>
  <w:style w:type="character" w:customStyle="1" w:styleId="14">
    <w:name w:val="อักขระ อักขระ14"/>
    <w:basedOn w:val="a0"/>
    <w:rsid w:val="004A5403"/>
    <w:rPr>
      <w:rFonts w:ascii="Browallia New" w:eastAsia="Cordia New" w:hAnsi="Browallia New" w:cs="Browallia New"/>
      <w:sz w:val="32"/>
      <w:szCs w:val="32"/>
    </w:rPr>
  </w:style>
  <w:style w:type="paragraph" w:customStyle="1" w:styleId="ecxmsonormal">
    <w:name w:val="ecxmsonormal"/>
    <w:basedOn w:val="a"/>
    <w:rsid w:val="004A540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ListParagraph1">
    <w:name w:val="List Paragraph1"/>
    <w:basedOn w:val="a"/>
    <w:qFormat/>
    <w:rsid w:val="004A54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fb">
    <w:name w:val="line number"/>
    <w:basedOn w:val="a0"/>
    <w:rsid w:val="005E2704"/>
  </w:style>
  <w:style w:type="paragraph" w:customStyle="1" w:styleId="25">
    <w:name w:val="รายการย่อหน้า2"/>
    <w:basedOn w:val="a"/>
    <w:qFormat/>
    <w:rsid w:val="00D537C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7">
    <w:name w:val="อักขระ อักขระ17"/>
    <w:rsid w:val="00D537C9"/>
    <w:rPr>
      <w:rFonts w:ascii="AngsanaUPC" w:eastAsia="Cordia New" w:hAnsi="AngsanaUPC" w:cs="AngsanaUPC"/>
      <w:b/>
      <w:bCs/>
      <w:sz w:val="40"/>
      <w:szCs w:val="40"/>
      <w:lang w:val="en-US" w:eastAsia="en-US" w:bidi="th-TH"/>
    </w:rPr>
  </w:style>
  <w:style w:type="character" w:customStyle="1" w:styleId="71">
    <w:name w:val="อักขระ อักขระ7"/>
    <w:rsid w:val="00D537C9"/>
    <w:rPr>
      <w:rFonts w:ascii="Cordia New" w:eastAsia="Cordia New" w:hAnsi="Cordia New" w:cs="Cordia New"/>
      <w:sz w:val="28"/>
      <w:szCs w:val="32"/>
      <w:lang w:val="en-US" w:eastAsia="en-US" w:bidi="th-TH"/>
    </w:rPr>
  </w:style>
  <w:style w:type="character" w:customStyle="1" w:styleId="150">
    <w:name w:val="อักขระ อักขระ15"/>
    <w:rsid w:val="00D537C9"/>
    <w:rPr>
      <w:rFonts w:ascii="AngsanaUPC" w:hAnsi="AngsanaUPC" w:cs="AngsanaUPC"/>
      <w:sz w:val="40"/>
      <w:szCs w:val="40"/>
    </w:rPr>
  </w:style>
  <w:style w:type="character" w:customStyle="1" w:styleId="140">
    <w:name w:val="อักขระ อักขระ14"/>
    <w:rsid w:val="00D537C9"/>
    <w:rPr>
      <w:rFonts w:ascii="Browallia New" w:eastAsia="Cordia New" w:hAnsi="Browallia New" w:cs="Browallia New"/>
      <w:sz w:val="32"/>
      <w:szCs w:val="32"/>
    </w:rPr>
  </w:style>
  <w:style w:type="character" w:styleId="afc">
    <w:name w:val="Emphasis"/>
    <w:qFormat/>
    <w:rsid w:val="00D537C9"/>
    <w:rPr>
      <w:b w:val="0"/>
      <w:bCs w:val="0"/>
      <w:i w:val="0"/>
      <w:iCs w:val="0"/>
      <w:color w:val="CC0033"/>
    </w:rPr>
  </w:style>
  <w:style w:type="character" w:customStyle="1" w:styleId="afd">
    <w:name w:val="อักขระ อักขระ"/>
    <w:locked/>
    <w:rsid w:val="00D537C9"/>
    <w:rPr>
      <w:rFonts w:ascii="Cordia New" w:eastAsia="Cordia New" w:hAnsi="Cordia New" w:cs="Angsana New"/>
      <w:sz w:val="28"/>
      <w:szCs w:val="28"/>
      <w:lang w:val="en-US"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VC\CD%20&#3586;&#3657;&#3629;&#3617;&#3641;&#3621;&#3626;&#3606;&#3634;&#3609;&#3624;&#3638;&#3585;&#3625;&#3634;%202553\pdf\1pawat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ไหลเวียน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76FE-8981-4782-9366-94C855B1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1pawat.dotx</Template>
  <TotalTime>17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สถานที่ตั้ง</vt:lpstr>
    </vt:vector>
  </TitlesOfParts>
  <Company>Area 51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สถานที่ตั้ง</dc:title>
  <dc:creator>TTC-01641</dc:creator>
  <cp:lastModifiedBy>Thebest</cp:lastModifiedBy>
  <cp:revision>2</cp:revision>
  <cp:lastPrinted>2013-06-25T08:16:00Z</cp:lastPrinted>
  <dcterms:created xsi:type="dcterms:W3CDTF">2014-06-24T02:23:00Z</dcterms:created>
  <dcterms:modified xsi:type="dcterms:W3CDTF">2014-06-24T02:23:00Z</dcterms:modified>
</cp:coreProperties>
</file>