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03" w:rsidRPr="00CD0D28" w:rsidRDefault="004A5403" w:rsidP="007B6E30">
      <w:pPr>
        <w:pStyle w:val="NoSpacing1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CD0D2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รางวัลเกียรติคุณ และผลงานดีเด่น</w:t>
      </w:r>
      <w:r w:rsidRPr="00CD0D2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ของวิทยาลัยอาชีวศึกษาสุโขทัย </w:t>
      </w:r>
      <w:r w:rsidRPr="00CD0D2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ใน</w:t>
      </w:r>
      <w:r w:rsidRPr="00CD0D28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255</w:t>
      </w:r>
      <w:r w:rsidR="00F2026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4A5403" w:rsidRPr="00CD0D28" w:rsidRDefault="004A5403" w:rsidP="00F20265">
      <w:pPr>
        <w:rPr>
          <w:rFonts w:ascii="TH SarabunPSK" w:hAnsi="TH SarabunPSK" w:cs="TH SarabunPSK"/>
          <w:b/>
          <w:bCs/>
          <w:sz w:val="28"/>
          <w:u w:val="single"/>
        </w:rPr>
      </w:pPr>
      <w:r w:rsidRPr="00CD0D28">
        <w:rPr>
          <w:rFonts w:ascii="TH SarabunPSK" w:hAnsi="TH SarabunPSK" w:cs="TH SarabunPSK"/>
          <w:b/>
          <w:bCs/>
          <w:sz w:val="28"/>
          <w:u w:val="single"/>
          <w:cs/>
        </w:rPr>
        <w:t xml:space="preserve">ปีการศึกษา 2552 </w:t>
      </w:r>
    </w:p>
    <w:p w:rsidR="004A5403" w:rsidRPr="00CD0D28" w:rsidRDefault="004A5403" w:rsidP="004A5403">
      <w:pPr>
        <w:ind w:left="-540"/>
        <w:rPr>
          <w:rFonts w:ascii="TH SarabunPSK" w:hAnsi="TH SarabunPSK" w:cs="TH SarabunPSK"/>
          <w:b/>
          <w:bCs/>
          <w:sz w:val="28"/>
        </w:rPr>
      </w:pPr>
    </w:p>
    <w:tbl>
      <w:tblPr>
        <w:tblpPr w:leftFromText="180" w:rightFromText="180" w:vertAnchor="text" w:tblpX="-974" w:tblpY="1"/>
        <w:tblOverlap w:val="never"/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1890"/>
        <w:gridCol w:w="3332"/>
        <w:gridCol w:w="2953"/>
        <w:gridCol w:w="2128"/>
      </w:tblGrid>
      <w:tr w:rsidR="004A5403" w:rsidRPr="00CD0D28" w:rsidTr="000412B6">
        <w:tc>
          <w:tcPr>
            <w:tcW w:w="494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90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รางวัลเกียรติบัตร/เกียรติคุณ</w:t>
            </w:r>
          </w:p>
        </w:tc>
        <w:tc>
          <w:tcPr>
            <w:tcW w:w="3332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2953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8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</w:tr>
      <w:tr w:rsidR="004A5403" w:rsidRPr="00CD0D28" w:rsidTr="000412B6">
        <w:tc>
          <w:tcPr>
            <w:tcW w:w="49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89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โล่รางวัล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วิทยาลัยอาชีวศึกษาสุโขทัย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รางวัลสถาบันอาชีวศึกษาที่มีผลการอนุรักษ์พลังงานดีเด่น โครงการทีมเทคนิคและอาชีวศึกษาเพื่อการประหยัดพลังงาน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วันที่ 28 ก.ย. 2552    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กระทรวงพลังงาน</w:t>
            </w:r>
          </w:p>
        </w:tc>
      </w:tr>
      <w:tr w:rsidR="004A5403" w:rsidRPr="00CD0D28" w:rsidTr="000412B6">
        <w:tc>
          <w:tcPr>
            <w:tcW w:w="49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9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โล่เกียรติคุณ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วิทยาลัยอาชีวศึกษาสุโขทัย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รางวัลการดำเนินงานโครงการสร้างอาชีพเพื่อชุมชนดีเด่น  อาชีวศึกษาสุโขทัย 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ประจำปี 2552 (ผลิตภัณฑ์การบูรร่มริ้บบิ้น) วันที่ 28 ก.ย. 2552  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สำนักงานคณะกรรมการ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การอาชีวศึกษา</w:t>
            </w:r>
          </w:p>
        </w:tc>
      </w:tr>
      <w:tr w:rsidR="004A5403" w:rsidRPr="00CD0D28" w:rsidTr="000412B6">
        <w:tc>
          <w:tcPr>
            <w:tcW w:w="49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89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โล่รางวัล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วิทยาลัยอาชีวศึกษาสุโขทัย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รางวัล 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The best practice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ระดับภาค โครงการส่งเสริมคุณธรรมในสถานศึกษา ประจำปี 2552  </w:t>
            </w:r>
            <w:r w:rsidRPr="00CD0D28">
              <w:rPr>
                <w:rFonts w:ascii="TH SarabunPSK" w:hAnsi="TH SarabunPSK" w:cs="TH SarabunPSK"/>
                <w:sz w:val="28"/>
              </w:rPr>
              <w:t>“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โครงการอาชีวะวิถีตามแนวเศรษฐกิจ พอเพียง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”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วันที่ 9 กุมภาพันธ์ 2553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สำนักงานคณะกรรมการ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การอาชีวศึกษา</w:t>
            </w:r>
          </w:p>
        </w:tc>
      </w:tr>
      <w:tr w:rsidR="004A5403" w:rsidRPr="00CD0D28" w:rsidTr="000412B6">
        <w:tc>
          <w:tcPr>
            <w:tcW w:w="49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89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นางสาวพจนาพร  เซี่ยงว่อง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ผู้บริหารดีเด่น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49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89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นายเอนก  ปิ่นเงิน  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ครูดีเด่นด้านคุณธรรม 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49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89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นายสิทธิชัย  เสาเสนา  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 ด้านบุคลิกภาพ และสร้างชื่อเสียงให้กับวิทยาลัย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49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89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นายวีรวัฒน์  บุญชุ่ม  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ครูดีเด่นด้านสร้างชื่อเสียงให้กับวิทยาลัย และด้านการสอนวิชาการตลาด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49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89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นางสุภารัตน์  ติรพจน์กุล  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ครูดีเด่นด้านมนุษย์สัมพันธ์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49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89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นายธนเดช  แป้นโพธิ์กลาง  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ครูดีเด่นด้านอุทิศเวลาให้กับราชการ และสร้างชื่อเสียงให้กับวิทยาลัย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49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89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นางจารุวรรณ  สุรงคพรรณ  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ครูดีเด่นด้านสร้างชื่อเสียงให้กับวิทยาลัย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49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89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นางสาวนิ่มนวล  สุขสวรรค์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ครูดีเด่นด้านสร้างชื่อเสียงให้กับวิทยาลัย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49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89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นางชะมัยพร  เหลี่ยมจุ้ย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ครูดีเด่นด้านสร้างชื่อเสียงให้กับวิทยาลัย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</w:tbl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tbl>
      <w:tblPr>
        <w:tblpPr w:leftFromText="180" w:rightFromText="180" w:vertAnchor="text" w:tblpX="-974" w:tblpY="1"/>
        <w:tblOverlap w:val="never"/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1890"/>
        <w:gridCol w:w="3332"/>
        <w:gridCol w:w="2953"/>
        <w:gridCol w:w="2128"/>
      </w:tblGrid>
      <w:tr w:rsidR="004A5403" w:rsidRPr="00CD0D28" w:rsidTr="000412B6">
        <w:tc>
          <w:tcPr>
            <w:tcW w:w="494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90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รางวัลเกียรติบัตร/เกียรติคุณ</w:t>
            </w:r>
          </w:p>
        </w:tc>
        <w:tc>
          <w:tcPr>
            <w:tcW w:w="3332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2953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8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</w:tr>
      <w:tr w:rsidR="004A5403" w:rsidRPr="00CD0D28" w:rsidTr="000412B6">
        <w:tc>
          <w:tcPr>
            <w:tcW w:w="49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89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นายพิทักษ์  อุปัญญ์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ครูดีเด่นด้านสร้างชื่อเสียงให้กับวิทยาลัย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49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89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นางสาวกัณนิการ์  จันทรโกเมศ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ครูดีเด่นด้านสร้างชื่อเสียงให้กับวิทยาลัย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49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89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นางสาวชุดาภรณ์  ศรีโกเศส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ครูดีเด่นด้านสร้างชื่อเสียงให้กับวิทยาลัยและ ด้านการสอน สาขาวิชาการท่องเที่ยว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49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89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นางกาญจนา  พรหมปั้น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ครูดีเด่นด้านสร้างชื่อเสียงให้กับวิทยาลัยและ ด้านการสอน สาขาวิชาอาหารและโภชนาการ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49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17</w:t>
            </w:r>
          </w:p>
        </w:tc>
        <w:tc>
          <w:tcPr>
            <w:tcW w:w="189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นางจิตรเจริญ  เคหะวัฒกานนท์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ครูดีเด่นด้านสร้างชื่อเสียงให้กับวิทยาลัย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49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189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นางสาวมรรษพร  สีขาว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ครูดีเด่นด้านสร้างชื่อเสียงให้กับวิทยาลัยและด้านการสอน สาขาวิชาสามัญสัมพันธ์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49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19</w:t>
            </w:r>
          </w:p>
        </w:tc>
        <w:tc>
          <w:tcPr>
            <w:tcW w:w="189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นางสาวจันทร์จิรา  ภมรศิลปธรรม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ครูดีเด่นด้านสร้างชื่อเสียงให้กับวิทยาลัย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49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189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นางสาวพิไลวรรณ  ชุมพร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ครูดีเด่นด้านสร้างชื่อเสียงให้กับวิทยาลัย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rPr>
          <w:trHeight w:val="576"/>
        </w:trPr>
        <w:tc>
          <w:tcPr>
            <w:tcW w:w="49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21</w:t>
            </w:r>
          </w:p>
        </w:tc>
        <w:tc>
          <w:tcPr>
            <w:tcW w:w="189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นางสาวสมพิศ  พัดบัว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ครูดีเด่นด้านการสอน สาขาวิชาบัญชี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49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22</w:t>
            </w:r>
          </w:p>
        </w:tc>
        <w:tc>
          <w:tcPr>
            <w:tcW w:w="189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นางธิติรัตน์  เลขวรรณวิจิตร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ครูดีเด่นด้านการสอน สาขาวิชาคอมพิวเตอร์ธุรกิจ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49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23</w:t>
            </w:r>
          </w:p>
        </w:tc>
        <w:tc>
          <w:tcPr>
            <w:tcW w:w="189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นางสาวนันทภรณ์  ธิวงค์เวียง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ครูดีเด่นด้านการสอน สาขาวิชาการเลขานุการ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49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24</w:t>
            </w:r>
          </w:p>
        </w:tc>
        <w:tc>
          <w:tcPr>
            <w:tcW w:w="189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นางสาววรนารถ 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เมฆศิรินภาพงษ์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ครูดีเด่นด้านการสอน สาขาวิชา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คหกรรม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49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25</w:t>
            </w:r>
          </w:p>
        </w:tc>
        <w:tc>
          <w:tcPr>
            <w:tcW w:w="189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นางพรประดิษฐ์  เลือกหา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ครูดีเด่นด้านการสอน สาขาวิชาผ้าและเครื่องแต่งกาย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49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26</w:t>
            </w:r>
          </w:p>
        </w:tc>
        <w:tc>
          <w:tcPr>
            <w:tcW w:w="189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นางศิริกุล  เสงี่ยมศักดิ์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ครูดีเด่นด้านการสอน สาขาวิชา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เครื่องเคลือบดินเผา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</w:tbl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tbl>
      <w:tblPr>
        <w:tblpPr w:leftFromText="180" w:rightFromText="180" w:vertAnchor="text" w:tblpX="-974" w:tblpY="1"/>
        <w:tblOverlap w:val="never"/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1890"/>
        <w:gridCol w:w="3332"/>
        <w:gridCol w:w="2953"/>
        <w:gridCol w:w="2128"/>
      </w:tblGrid>
      <w:tr w:rsidR="004A5403" w:rsidRPr="00CD0D28" w:rsidTr="000412B6">
        <w:tc>
          <w:tcPr>
            <w:tcW w:w="494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90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รางวัลเกียรติบัตร/เกียรติคุณ</w:t>
            </w:r>
          </w:p>
        </w:tc>
        <w:tc>
          <w:tcPr>
            <w:tcW w:w="3332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2953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8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</w:tr>
    </w:tbl>
    <w:tbl>
      <w:tblPr>
        <w:tblpPr w:leftFromText="180" w:rightFromText="180" w:vertAnchor="text" w:tblpX="-960" w:tblpY="1"/>
        <w:tblOverlap w:val="never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1876"/>
        <w:gridCol w:w="3332"/>
        <w:gridCol w:w="2953"/>
        <w:gridCol w:w="2128"/>
      </w:tblGrid>
      <w:tr w:rsidR="004A5403" w:rsidRPr="00CD0D28" w:rsidTr="000412B6">
        <w:tc>
          <w:tcPr>
            <w:tcW w:w="50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27</w:t>
            </w:r>
          </w:p>
        </w:tc>
        <w:tc>
          <w:tcPr>
            <w:tcW w:w="1876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นายสุชาติ  รัตนอารยธรรม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ครูดีเด่นด้านการสอน สาขาวิชาวิจิตรศิลป์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50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28</w:t>
            </w:r>
          </w:p>
        </w:tc>
        <w:tc>
          <w:tcPr>
            <w:tcW w:w="1876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นางสาวโสภา  เรืองหิรัญ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 ด้านการสอน สาขาวิชาสามัญสัมพันธ์และด้านการดำเนินชีวิตปรัชญาเศรษฐกิจพอเพียง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50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29</w:t>
            </w:r>
          </w:p>
        </w:tc>
        <w:tc>
          <w:tcPr>
            <w:tcW w:w="1876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นางจันทรมาส  กล่ำเอม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 ด้านการสอนสาขาวิชาสามัญสัมพันธ์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50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30</w:t>
            </w:r>
          </w:p>
        </w:tc>
        <w:tc>
          <w:tcPr>
            <w:tcW w:w="1876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นายธีระพงษ์  กระการดี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 ด้านการสอนสาขาวิชาสามัญสัมพันธ์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50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31</w:t>
            </w:r>
          </w:p>
        </w:tc>
        <w:tc>
          <w:tcPr>
            <w:tcW w:w="1876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นางสารินทร  สินอำพล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ครูดีเด่น ด้านการสอนสาขาวิชาสามัญสัมพันธ์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50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32</w:t>
            </w:r>
          </w:p>
        </w:tc>
        <w:tc>
          <w:tcPr>
            <w:tcW w:w="1876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นายอำพร  รักเส็ง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เจ้าหน้าที่ดีเด่น ด้านคุณธรรม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50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33</w:t>
            </w:r>
          </w:p>
        </w:tc>
        <w:tc>
          <w:tcPr>
            <w:tcW w:w="1876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นายถวิล  ทองงาม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เจ้าหน้าที่ดีเด่น ด้านบุคลิกภาพ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50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34</w:t>
            </w:r>
          </w:p>
        </w:tc>
        <w:tc>
          <w:tcPr>
            <w:tcW w:w="1876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นายสุดใจ  นุ่มพรม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เจ้าหน้าที่ดีเด่น ด้านบริการ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50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35</w:t>
            </w:r>
          </w:p>
        </w:tc>
        <w:tc>
          <w:tcPr>
            <w:tcW w:w="1876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นางอำภรรัตน์  ทับขำ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เจ้าหน้าที่ดีเด่น ด้านมนุษยสัมพันธ์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50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36</w:t>
            </w:r>
          </w:p>
        </w:tc>
        <w:tc>
          <w:tcPr>
            <w:tcW w:w="1876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นางจารุวรรณ  คงน้อย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เจ้าหน้าที่ดีเด่น ด้านอุทิศเวลาให้กับราชการ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50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37</w:t>
            </w:r>
          </w:p>
        </w:tc>
        <w:tc>
          <w:tcPr>
            <w:tcW w:w="1876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นางสาววชฎาภรณ์  คงเชย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เจ้าหน้าที่ดีเด่น ดำเนินชีวิตตามปรัชญาเศรษฐกิจพอเพียง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50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38</w:t>
            </w:r>
          </w:p>
        </w:tc>
        <w:tc>
          <w:tcPr>
            <w:tcW w:w="1876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332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นายพีระพล  อินประถม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ปวช.3 ท่องเที่ยว</w:t>
            </w:r>
          </w:p>
        </w:tc>
        <w:tc>
          <w:tcPr>
            <w:tcW w:w="295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รางวัลชนะเลิศ การผสมเครื่องดื่ม ประเภท ชายเดี่ยว  ในการแข่งขันทักษะวิชาชีพระดับภาคเหนือ วันที่ 14-18 ธันวาคม 2552    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ณ. วิทยาลัยอาชีวศึกษาสุโขทัย</w:t>
            </w:r>
          </w:p>
        </w:tc>
        <w:tc>
          <w:tcPr>
            <w:tcW w:w="212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สำนักงานคณะกรรมการ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การอาชีวศึกษา</w:t>
            </w:r>
          </w:p>
        </w:tc>
      </w:tr>
    </w:tbl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tbl>
      <w:tblPr>
        <w:tblpPr w:leftFromText="180" w:rightFromText="180" w:vertAnchor="text" w:tblpX="-466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0"/>
        <w:gridCol w:w="2880"/>
        <w:gridCol w:w="2700"/>
        <w:gridCol w:w="2160"/>
      </w:tblGrid>
      <w:tr w:rsidR="004A5403" w:rsidRPr="00CD0D28" w:rsidTr="000412B6">
        <w:tc>
          <w:tcPr>
            <w:tcW w:w="568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0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รางวัลเกียรติบัตร/เกียรติคุณ</w:t>
            </w:r>
          </w:p>
        </w:tc>
        <w:tc>
          <w:tcPr>
            <w:tcW w:w="2880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2700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60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</w:tr>
      <w:tr w:rsidR="004A5403" w:rsidRPr="00CD0D28" w:rsidTr="000412B6">
        <w:tc>
          <w:tcPr>
            <w:tcW w:w="5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39</w:t>
            </w:r>
          </w:p>
        </w:tc>
        <w:tc>
          <w:tcPr>
            <w:tcW w:w="170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ถ้วยรางวัล</w:t>
            </w:r>
          </w:p>
        </w:tc>
        <w:tc>
          <w:tcPr>
            <w:tcW w:w="2880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นางสาวสินีนาฏ  ทองโตนด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ปวช.3 วิจิตรศิลป์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นางสาวอมรรัตน์  เป้กล้า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ปวช.3/5  การขาย</w:t>
            </w:r>
          </w:p>
        </w:tc>
        <w:tc>
          <w:tcPr>
            <w:tcW w:w="2700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รางวัลชนะเลิศ กีฬาเซปักตะกร้อ ทีมหญิงเดี่ยว การแข่งขันกีฬาอาชีวะเกมส์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ภาคเหนือ 52    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19 </w:t>
            </w:r>
            <w:r w:rsidRPr="00CD0D28">
              <w:rPr>
                <w:rFonts w:ascii="TH SarabunPSK" w:hAnsi="TH SarabunPSK" w:cs="TH SarabunPSK"/>
                <w:sz w:val="28"/>
              </w:rPr>
              <w:t>–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25 ตุลาคม 2552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จ.ลำพูน</w:t>
            </w:r>
          </w:p>
        </w:tc>
        <w:tc>
          <w:tcPr>
            <w:tcW w:w="216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สำนักงานคณะกรรมการการอาชีวศึกษา</w:t>
            </w:r>
          </w:p>
        </w:tc>
      </w:tr>
      <w:tr w:rsidR="004A5403" w:rsidRPr="00CD0D28" w:rsidTr="000412B6">
        <w:tc>
          <w:tcPr>
            <w:tcW w:w="5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170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ถ้วยรางวัล</w:t>
            </w:r>
          </w:p>
        </w:tc>
        <w:tc>
          <w:tcPr>
            <w:tcW w:w="2880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นางสาวสินีนาฏ  ทองโตนด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ปวช.3 วิจิตรศิลป์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นางสาวอมรรัตน์  เป้กล้า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ปวช.3/5  การขาย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นางสาวจันสุดา  ต่ายเผ่า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ปวช.2/9 คอมพิวเตอร์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นางสาวศิริโสภา  ไผ่เรือง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ปวช.3/7  เลขานุการ</w:t>
            </w:r>
          </w:p>
        </w:tc>
        <w:tc>
          <w:tcPr>
            <w:tcW w:w="2700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รางวัลชนะเลิศ  กีฬาประเภทเซปักตะกร้อทีมชุดหญิง การแข่งขันกีฬาอาชีวะเกมส์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ภาคเหนือ 52 วันที่ 19- 25  ตุลาคม 2552 จ.ลำพูน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สำนักงานคณะกรรมการ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การอาชีวศึกษา</w:t>
            </w:r>
          </w:p>
        </w:tc>
      </w:tr>
      <w:tr w:rsidR="004A5403" w:rsidRPr="00CD0D28" w:rsidTr="000412B6">
        <w:tc>
          <w:tcPr>
            <w:tcW w:w="5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170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ประกาศนียบัตร</w:t>
            </w:r>
          </w:p>
        </w:tc>
        <w:tc>
          <w:tcPr>
            <w:tcW w:w="2880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นายณัฐพงษ์  เพ็ชรมุข</w:t>
            </w:r>
          </w:p>
        </w:tc>
        <w:tc>
          <w:tcPr>
            <w:tcW w:w="2700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รางวัลชนะเลิศ  การแข่งขันการจัดดอกไม้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ระดับภาค ในงานแข่งขันฝีมือแรงงานแห่งชาติ  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ครั้งที่ 23  ระดับภาค  วันที่ 6 </w:t>
            </w:r>
            <w:r w:rsidRPr="00CD0D28">
              <w:rPr>
                <w:rFonts w:ascii="TH SarabunPSK" w:hAnsi="TH SarabunPSK" w:cs="TH SarabunPSK"/>
                <w:sz w:val="28"/>
              </w:rPr>
              <w:t>–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7 สิงหาคม 2552</w:t>
            </w:r>
          </w:p>
        </w:tc>
        <w:tc>
          <w:tcPr>
            <w:tcW w:w="216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กรมการพัฒนาฝีมือแรงงาน กระทรวงแรงงานและสถาบันพัฒนาฝีมือแรงงานภาค 9</w:t>
            </w:r>
          </w:p>
        </w:tc>
      </w:tr>
      <w:tr w:rsidR="004A5403" w:rsidRPr="00CD0D28" w:rsidTr="000412B6">
        <w:tc>
          <w:tcPr>
            <w:tcW w:w="5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170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เหรียญทองแดง</w:t>
            </w:r>
          </w:p>
        </w:tc>
        <w:tc>
          <w:tcPr>
            <w:tcW w:w="2880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นายณัฐพงษ์  เพ็ชรมุข</w:t>
            </w:r>
          </w:p>
        </w:tc>
        <w:tc>
          <w:tcPr>
            <w:tcW w:w="2700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รางวัลเหรียญทองแดง  การแข่งขันจัดดอกไม้ ในงานแข่งขันฝีมือแรงงานแห่งชาติ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ระดับชาติ </w:t>
            </w:r>
          </w:p>
        </w:tc>
        <w:tc>
          <w:tcPr>
            <w:tcW w:w="216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กรมพัฒนาฝีมือแรงงาน กระทรวงแรงงาน</w:t>
            </w:r>
          </w:p>
        </w:tc>
      </w:tr>
      <w:tr w:rsidR="004A5403" w:rsidRPr="00CD0D28" w:rsidTr="000412B6">
        <w:tc>
          <w:tcPr>
            <w:tcW w:w="5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170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ประกาศนียบัตร</w:t>
            </w:r>
          </w:p>
        </w:tc>
        <w:tc>
          <w:tcPr>
            <w:tcW w:w="2880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นายมงคล  อินทร์เรือง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ปวช.2 วิจิตรศิลป์</w:t>
            </w:r>
          </w:p>
        </w:tc>
        <w:tc>
          <w:tcPr>
            <w:tcW w:w="2700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รางวัลชนะเลิศ  การออกแบบโปสเตอร์ต่อต้านยาเสพติด หัวข้อ 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“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เท่..ดี..ไม่ต้องมียาเสพติด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” </w:t>
            </w:r>
          </w:p>
        </w:tc>
        <w:tc>
          <w:tcPr>
            <w:tcW w:w="216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สำนักศิลปและวัฒนธรรม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มหาวิทยาลัยราชภัฏกำแพงเพชร</w:t>
            </w:r>
          </w:p>
        </w:tc>
      </w:tr>
      <w:tr w:rsidR="004A5403" w:rsidRPr="00CD0D28" w:rsidTr="000412B6">
        <w:tc>
          <w:tcPr>
            <w:tcW w:w="5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170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880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นางสาวแก้วตา  ยศดา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ปวส. 1/8 การตลาด</w:t>
            </w:r>
          </w:p>
        </w:tc>
        <w:tc>
          <w:tcPr>
            <w:tcW w:w="2700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รางวัลชนะเลิศการประกวดการเขียนแผนธุรกิจ โครงการค่ายความรู้ยุววาณิช ระหว่างวันที่ 3-8 กุมภาพันธ์ 2553   ณ เฮือนคำฟ้า  อ. แม่สอด จ. ตาก</w:t>
            </w:r>
          </w:p>
        </w:tc>
        <w:tc>
          <w:tcPr>
            <w:tcW w:w="216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สถาบันระหว่างประเทศเพื่อการค้าและการพัฒนา</w:t>
            </w:r>
          </w:p>
        </w:tc>
      </w:tr>
      <w:tr w:rsidR="004A5403" w:rsidRPr="00CD0D28" w:rsidTr="000412B6">
        <w:tc>
          <w:tcPr>
            <w:tcW w:w="5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170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880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นางสาวพรพิมล  กิติวงศ์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ปวส.1 อาหาร</w:t>
            </w:r>
          </w:p>
        </w:tc>
        <w:tc>
          <w:tcPr>
            <w:tcW w:w="2700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รางวัลรองอันดับ 2  การประกวดอาหารไทยจานเดียว (ปวส)   ในการแข่งขันทักษะวิชาชีพ ระดับภาคเหนือ วันที่ 14-18 ธันวาคม 2552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วิทยาลัยอาชีวศึกษาสุโขทัย</w:t>
            </w:r>
          </w:p>
        </w:tc>
        <w:tc>
          <w:tcPr>
            <w:tcW w:w="216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การอาชีวศึกษา</w:t>
            </w:r>
          </w:p>
        </w:tc>
      </w:tr>
    </w:tbl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tbl>
      <w:tblPr>
        <w:tblpPr w:leftFromText="180" w:rightFromText="180" w:vertAnchor="text" w:tblpX="-466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0"/>
        <w:gridCol w:w="2880"/>
        <w:gridCol w:w="2701"/>
        <w:gridCol w:w="2160"/>
      </w:tblGrid>
      <w:tr w:rsidR="004A5403" w:rsidRPr="00CD0D28" w:rsidTr="000412B6">
        <w:tc>
          <w:tcPr>
            <w:tcW w:w="568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0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รางวัลเกียรติบัตร/เกียรติคุณ</w:t>
            </w:r>
          </w:p>
        </w:tc>
        <w:tc>
          <w:tcPr>
            <w:tcW w:w="2880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2700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60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</w:tr>
      <w:tr w:rsidR="004A5403" w:rsidRPr="00CD0D28" w:rsidTr="000412B6">
        <w:tc>
          <w:tcPr>
            <w:tcW w:w="5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170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880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นางสาวสุนิสา  สุกใส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ปวช.3 ท่องเที่ยว</w:t>
            </w:r>
          </w:p>
        </w:tc>
        <w:tc>
          <w:tcPr>
            <w:tcW w:w="2700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รางวัลชมเชย   การผสมเครื่องดื่ม ประเภท หญิงเดี่ยว  ในการแข่งขันทักษะวิชาชีพ  ระดับภาคเหนือ วันที่ 14-18 ธันวาคม 2552  วิทยาลัยอาชีวศึกษาสุโขทัย</w:t>
            </w:r>
          </w:p>
        </w:tc>
        <w:tc>
          <w:tcPr>
            <w:tcW w:w="216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สำนักงานคณะกรรมการ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การอาชีวศึกษา</w:t>
            </w:r>
          </w:p>
        </w:tc>
      </w:tr>
      <w:tr w:rsidR="004A5403" w:rsidRPr="00CD0D28" w:rsidTr="000412B6">
        <w:tc>
          <w:tcPr>
            <w:tcW w:w="56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170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880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นายธีระพล  แซ่เหรา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นายยุทธการ  จินวรรณ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ปวช.3  อาหาร</w:t>
            </w:r>
          </w:p>
        </w:tc>
        <w:tc>
          <w:tcPr>
            <w:tcW w:w="2700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รางวัลชมเชย การประกวดอาหารไทยจานเดียว (ปวช)   ในการแข่งขันทักษะวิชาชีพ ระดับภาคเหนือ วันที่ 14-18 ธันวาคม 2552 วิทยาลัยอาชีวศึกษาสุโขทัย </w:t>
            </w:r>
          </w:p>
        </w:tc>
        <w:tc>
          <w:tcPr>
            <w:tcW w:w="216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สำนักงานคณะกรรมการ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การอาชีวศึกษา</w:t>
            </w:r>
          </w:p>
        </w:tc>
      </w:tr>
      <w:tr w:rsidR="004A5403" w:rsidRPr="00CD0D28" w:rsidTr="000412B6">
        <w:tc>
          <w:tcPr>
            <w:tcW w:w="568" w:type="dxa"/>
            <w:tcBorders>
              <w:bottom w:val="single" w:sz="4" w:space="0" w:color="auto"/>
            </w:tcBorders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ประกาศนียบัตร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นางสาวกมลชนก  สงวน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นางสาวกนกวรรณ  ปานทิพย์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นางสาวเมษา  แก้วสุขเรือง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ปวช.3 อาหารและโภชนาการ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รางวัลอันดับที่ 7 การแข่งขัน </w:t>
            </w:r>
            <w:r w:rsidRPr="00CD0D28">
              <w:rPr>
                <w:rFonts w:ascii="TH SarabunPSK" w:hAnsi="TH SarabunPSK" w:cs="TH SarabunPSK"/>
                <w:sz w:val="28"/>
              </w:rPr>
              <w:t>Thai rice king of Food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(เทศกาลวันข้าวไทย) วันที่ 10 -11 มิถุนายน 2552  ณ. ห้างเซ็นทรัลแจ้งวัฒนะ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สำนักงานคณะกรรมการ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การอาชีวศึกษา</w:t>
            </w:r>
          </w:p>
        </w:tc>
      </w:tr>
      <w:tr w:rsidR="004A5403" w:rsidRPr="00CD0D28" w:rsidTr="000412B6">
        <w:tc>
          <w:tcPr>
            <w:tcW w:w="568" w:type="dxa"/>
            <w:tcBorders>
              <w:bottom w:val="single" w:sz="4" w:space="0" w:color="auto"/>
            </w:tcBorders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นางสาวสการัตน์  แสงเนตร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ปวส. 1/8 การตลาด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รางวัลชมเชยการประกวดการเขียนแผนธุรกิจ โครงการค่ายความรู้ยุววาณิช ระหว่างวันที่ 3-8 กุมภาพันธ์ 2553  ณ เฮือนคำฟ้า  อ. แม่สอด จ. ตาก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สถาบันระหว่างประเทศเพื่อการค้าและการพัฒนา</w:t>
            </w:r>
          </w:p>
        </w:tc>
      </w:tr>
      <w:tr w:rsidR="004A5403" w:rsidRPr="00CD0D28" w:rsidTr="000412B6">
        <w:tc>
          <w:tcPr>
            <w:tcW w:w="568" w:type="dxa"/>
            <w:tcBorders>
              <w:bottom w:val="single" w:sz="4" w:space="0" w:color="auto"/>
            </w:tcBorders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นายธัญยะ  แน่นอุดร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ปวช.3 วิจิตรศิลป์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รางวัลชมเชย การวาดภาพเหมือนบุคคล  ในการแข่งขันทักษะวิชาชีพ ระดับภาคเหนือ วันที่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14-18 ธันวาคม 2552</w:t>
            </w:r>
          </w:p>
          <w:p w:rsidR="004A5403" w:rsidRPr="00CD0D28" w:rsidRDefault="004A5403" w:rsidP="000412B6">
            <w:pPr>
              <w:tabs>
                <w:tab w:val="right" w:pos="302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ณ. วิทยาลัยอาชีวศึกษาสุโขทัย...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สำนักงานคณะกรรมการ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การอาชีวศึกษา</w:t>
            </w:r>
          </w:p>
        </w:tc>
      </w:tr>
    </w:tbl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p w:rsidR="004A5403" w:rsidRPr="00CD0D28" w:rsidRDefault="004A5403" w:rsidP="004A5403">
      <w:pPr>
        <w:ind w:hanging="567"/>
        <w:rPr>
          <w:rFonts w:ascii="TH SarabunPSK" w:hAnsi="TH SarabunPSK" w:cs="TH SarabunPSK"/>
          <w:b/>
          <w:bCs/>
          <w:sz w:val="28"/>
        </w:rPr>
      </w:pPr>
    </w:p>
    <w:p w:rsidR="004A5403" w:rsidRPr="00CD0D28" w:rsidRDefault="004A5403" w:rsidP="004A5403">
      <w:pPr>
        <w:ind w:hanging="567"/>
        <w:rPr>
          <w:rFonts w:ascii="TH SarabunPSK" w:hAnsi="TH SarabunPSK" w:cs="TH SarabunPSK"/>
          <w:b/>
          <w:bCs/>
          <w:sz w:val="28"/>
        </w:rPr>
      </w:pPr>
    </w:p>
    <w:p w:rsidR="004A5403" w:rsidRPr="00CD0D28" w:rsidRDefault="004A5403" w:rsidP="004A5403">
      <w:pPr>
        <w:ind w:hanging="567"/>
        <w:rPr>
          <w:rFonts w:ascii="TH SarabunPSK" w:hAnsi="TH SarabunPSK" w:cs="TH SarabunPSK"/>
          <w:b/>
          <w:bCs/>
          <w:sz w:val="28"/>
        </w:rPr>
      </w:pPr>
    </w:p>
    <w:p w:rsidR="004A5403" w:rsidRPr="00CD0D28" w:rsidRDefault="004A5403" w:rsidP="004A5403">
      <w:pPr>
        <w:ind w:hanging="567"/>
        <w:rPr>
          <w:rFonts w:ascii="TH SarabunPSK" w:hAnsi="TH SarabunPSK" w:cs="TH SarabunPSK"/>
          <w:b/>
          <w:bCs/>
          <w:sz w:val="28"/>
        </w:rPr>
      </w:pPr>
    </w:p>
    <w:p w:rsidR="004A5403" w:rsidRPr="00CD0D28" w:rsidRDefault="004A5403" w:rsidP="004A5403">
      <w:pPr>
        <w:ind w:hanging="567"/>
        <w:rPr>
          <w:rFonts w:ascii="TH SarabunPSK" w:hAnsi="TH SarabunPSK" w:cs="TH SarabunPSK"/>
          <w:b/>
          <w:bCs/>
          <w:sz w:val="28"/>
        </w:rPr>
      </w:pPr>
    </w:p>
    <w:p w:rsidR="004A5403" w:rsidRPr="00CD0D28" w:rsidRDefault="004A5403" w:rsidP="004A5403">
      <w:pPr>
        <w:ind w:hanging="567"/>
        <w:rPr>
          <w:rFonts w:ascii="TH SarabunPSK" w:hAnsi="TH SarabunPSK" w:cs="TH SarabunPSK"/>
          <w:b/>
          <w:bCs/>
          <w:sz w:val="28"/>
        </w:rPr>
      </w:pPr>
    </w:p>
    <w:p w:rsidR="004A5403" w:rsidRPr="00CD0D28" w:rsidRDefault="004A5403" w:rsidP="004A5403">
      <w:pPr>
        <w:ind w:hanging="567"/>
        <w:rPr>
          <w:rFonts w:ascii="TH SarabunPSK" w:hAnsi="TH SarabunPSK" w:cs="TH SarabunPSK"/>
          <w:b/>
          <w:bCs/>
          <w:sz w:val="28"/>
        </w:rPr>
      </w:pPr>
    </w:p>
    <w:p w:rsidR="004A5403" w:rsidRPr="00CD0D28" w:rsidRDefault="004A5403" w:rsidP="004A5403">
      <w:pPr>
        <w:ind w:hanging="567"/>
        <w:rPr>
          <w:rFonts w:ascii="TH SarabunPSK" w:hAnsi="TH SarabunPSK" w:cs="TH SarabunPSK"/>
          <w:b/>
          <w:bCs/>
          <w:sz w:val="28"/>
        </w:rPr>
      </w:pPr>
    </w:p>
    <w:p w:rsidR="007A6290" w:rsidRPr="00CD0D28" w:rsidRDefault="007A6290" w:rsidP="003F22D5">
      <w:pPr>
        <w:rPr>
          <w:rFonts w:ascii="TH SarabunPSK" w:hAnsi="TH SarabunPSK" w:cs="TH SarabunPSK"/>
          <w:b/>
          <w:bCs/>
          <w:sz w:val="28"/>
        </w:rPr>
      </w:pPr>
    </w:p>
    <w:sectPr w:rsidR="007A6290" w:rsidRPr="00CD0D28" w:rsidSect="00D561A9">
      <w:headerReference w:type="even" r:id="rId8"/>
      <w:headerReference w:type="default" r:id="rId9"/>
      <w:pgSz w:w="11906" w:h="16838"/>
      <w:pgMar w:top="1440" w:right="991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66F" w:rsidRDefault="007C366F" w:rsidP="00EE6F6D">
      <w:r>
        <w:separator/>
      </w:r>
    </w:p>
  </w:endnote>
  <w:endnote w:type="continuationSeparator" w:id="1">
    <w:p w:rsidR="007C366F" w:rsidRDefault="007C366F" w:rsidP="00EE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66F" w:rsidRDefault="007C366F" w:rsidP="00EE6F6D">
      <w:r>
        <w:separator/>
      </w:r>
    </w:p>
  </w:footnote>
  <w:footnote w:type="continuationSeparator" w:id="1">
    <w:p w:rsidR="007C366F" w:rsidRDefault="007C366F" w:rsidP="00EE6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A9" w:rsidRDefault="00E170A3" w:rsidP="000E474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123A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123A9">
      <w:rPr>
        <w:rStyle w:val="af5"/>
        <w:noProof/>
      </w:rPr>
      <w:t>2</w:t>
    </w:r>
    <w:r>
      <w:rPr>
        <w:rStyle w:val="af5"/>
      </w:rPr>
      <w:fldChar w:fldCharType="end"/>
    </w:r>
  </w:p>
  <w:p w:rsidR="00D123A9" w:rsidRDefault="00D123A9" w:rsidP="000E474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141186"/>
      <w:docPartObj>
        <w:docPartGallery w:val="Page Numbers (Top of Page)"/>
        <w:docPartUnique/>
      </w:docPartObj>
    </w:sdtPr>
    <w:sdtContent>
      <w:p w:rsidR="00D123A9" w:rsidRDefault="00E170A3" w:rsidP="00B65E98">
        <w:pPr>
          <w:pStyle w:val="a9"/>
          <w:jc w:val="right"/>
          <w:rPr>
            <w:cs/>
          </w:rPr>
        </w:pPr>
        <w:fldSimple w:instr=" PAGE   \* MERGEFORMAT ">
          <w:r w:rsidR="00F20265" w:rsidRPr="00F20265">
            <w:rPr>
              <w:noProof/>
              <w:szCs w:val="28"/>
              <w:lang w:val="th-TH"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AB2"/>
    <w:multiLevelType w:val="multilevel"/>
    <w:tmpl w:val="48FC64B4"/>
    <w:lvl w:ilvl="0">
      <w:start w:val="1"/>
      <w:numFmt w:val="decimal"/>
      <w:lvlText w:val="%1"/>
      <w:lvlJc w:val="left"/>
      <w:pPr>
        <w:ind w:left="1770" w:hanging="17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10" w:hanging="17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9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3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90" w:hanging="1770"/>
      </w:pPr>
      <w:rPr>
        <w:rFonts w:hint="default"/>
      </w:rPr>
    </w:lvl>
  </w:abstractNum>
  <w:abstractNum w:abstractNumId="1">
    <w:nsid w:val="018902C7"/>
    <w:multiLevelType w:val="hybridMultilevel"/>
    <w:tmpl w:val="1D000708"/>
    <w:lvl w:ilvl="0" w:tplc="0E342B78">
      <w:start w:val="1"/>
      <w:numFmt w:val="bullet"/>
      <w:lvlText w:val="-"/>
      <w:lvlJc w:val="left"/>
      <w:pPr>
        <w:ind w:left="2203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5E4D92"/>
    <w:multiLevelType w:val="multilevel"/>
    <w:tmpl w:val="1FD813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2715"/>
        </w:tabs>
        <w:ind w:left="271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430"/>
        </w:tabs>
        <w:ind w:left="54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140"/>
        </w:tabs>
        <w:ind w:left="101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2855"/>
        </w:tabs>
        <w:ind w:left="128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5210"/>
        </w:tabs>
        <w:ind w:left="152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7925"/>
        </w:tabs>
        <w:ind w:left="1792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20280"/>
        </w:tabs>
        <w:ind w:left="20280" w:hanging="1440"/>
      </w:pPr>
      <w:rPr>
        <w:rFonts w:hint="default"/>
        <w:cs w:val="0"/>
        <w:lang w:bidi="th-TH"/>
      </w:rPr>
    </w:lvl>
  </w:abstractNum>
  <w:abstractNum w:abstractNumId="3">
    <w:nsid w:val="09536F40"/>
    <w:multiLevelType w:val="hybridMultilevel"/>
    <w:tmpl w:val="A5B0D0C6"/>
    <w:lvl w:ilvl="0" w:tplc="D8EED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AA79E8">
      <w:numFmt w:val="none"/>
      <w:lvlText w:val=""/>
      <w:lvlJc w:val="left"/>
      <w:pPr>
        <w:tabs>
          <w:tab w:val="num" w:pos="360"/>
        </w:tabs>
      </w:pPr>
    </w:lvl>
    <w:lvl w:ilvl="2" w:tplc="38BE458A">
      <w:numFmt w:val="none"/>
      <w:lvlText w:val=""/>
      <w:lvlJc w:val="left"/>
      <w:pPr>
        <w:tabs>
          <w:tab w:val="num" w:pos="360"/>
        </w:tabs>
      </w:pPr>
    </w:lvl>
    <w:lvl w:ilvl="3" w:tplc="11100CD4">
      <w:numFmt w:val="none"/>
      <w:lvlText w:val=""/>
      <w:lvlJc w:val="left"/>
      <w:pPr>
        <w:tabs>
          <w:tab w:val="num" w:pos="360"/>
        </w:tabs>
      </w:pPr>
    </w:lvl>
    <w:lvl w:ilvl="4" w:tplc="5E00A940">
      <w:numFmt w:val="none"/>
      <w:lvlText w:val=""/>
      <w:lvlJc w:val="left"/>
      <w:pPr>
        <w:tabs>
          <w:tab w:val="num" w:pos="360"/>
        </w:tabs>
      </w:pPr>
    </w:lvl>
    <w:lvl w:ilvl="5" w:tplc="8104FA60">
      <w:numFmt w:val="none"/>
      <w:lvlText w:val=""/>
      <w:lvlJc w:val="left"/>
      <w:pPr>
        <w:tabs>
          <w:tab w:val="num" w:pos="360"/>
        </w:tabs>
      </w:pPr>
    </w:lvl>
    <w:lvl w:ilvl="6" w:tplc="CFE286C2">
      <w:numFmt w:val="none"/>
      <w:lvlText w:val=""/>
      <w:lvlJc w:val="left"/>
      <w:pPr>
        <w:tabs>
          <w:tab w:val="num" w:pos="360"/>
        </w:tabs>
      </w:pPr>
    </w:lvl>
    <w:lvl w:ilvl="7" w:tplc="67F47238">
      <w:numFmt w:val="none"/>
      <w:lvlText w:val=""/>
      <w:lvlJc w:val="left"/>
      <w:pPr>
        <w:tabs>
          <w:tab w:val="num" w:pos="360"/>
        </w:tabs>
      </w:pPr>
    </w:lvl>
    <w:lvl w:ilvl="8" w:tplc="48FA1C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3C579B"/>
    <w:multiLevelType w:val="hybridMultilevel"/>
    <w:tmpl w:val="C5D87B78"/>
    <w:lvl w:ilvl="0" w:tplc="F63AB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FB7C9E"/>
    <w:multiLevelType w:val="hybridMultilevel"/>
    <w:tmpl w:val="3FAABA84"/>
    <w:lvl w:ilvl="0" w:tplc="1EF885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B97433"/>
    <w:multiLevelType w:val="hybridMultilevel"/>
    <w:tmpl w:val="44C0CE52"/>
    <w:lvl w:ilvl="0" w:tplc="FEB2BCB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585218"/>
    <w:multiLevelType w:val="multilevel"/>
    <w:tmpl w:val="124E8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0F956EEA"/>
    <w:multiLevelType w:val="hybridMultilevel"/>
    <w:tmpl w:val="07FA637C"/>
    <w:lvl w:ilvl="0" w:tplc="C6FAEB0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2B4387F"/>
    <w:multiLevelType w:val="hybridMultilevel"/>
    <w:tmpl w:val="A482A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C50F1"/>
    <w:multiLevelType w:val="hybridMultilevel"/>
    <w:tmpl w:val="C5DAE3C6"/>
    <w:lvl w:ilvl="0" w:tplc="803AD638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9470DB"/>
    <w:multiLevelType w:val="hybridMultilevel"/>
    <w:tmpl w:val="4E2C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12D49"/>
    <w:multiLevelType w:val="multilevel"/>
    <w:tmpl w:val="AB8C8E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DilleniaUPC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1CB04567"/>
    <w:multiLevelType w:val="hybridMultilevel"/>
    <w:tmpl w:val="32066A90"/>
    <w:lvl w:ilvl="0" w:tplc="36EC50CC">
      <w:start w:val="10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D237BB6"/>
    <w:multiLevelType w:val="hybridMultilevel"/>
    <w:tmpl w:val="AEDC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92734"/>
    <w:multiLevelType w:val="hybridMultilevel"/>
    <w:tmpl w:val="E1228EBA"/>
    <w:lvl w:ilvl="0" w:tplc="D22A51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02D1A89"/>
    <w:multiLevelType w:val="multilevel"/>
    <w:tmpl w:val="5470AB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0C569C3"/>
    <w:multiLevelType w:val="singleLevel"/>
    <w:tmpl w:val="4EE8A5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imes New Roman" w:hAnsi="Symbol" w:hint="default"/>
      </w:rPr>
    </w:lvl>
  </w:abstractNum>
  <w:abstractNum w:abstractNumId="18">
    <w:nsid w:val="230A784A"/>
    <w:multiLevelType w:val="multilevel"/>
    <w:tmpl w:val="24680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498242E"/>
    <w:multiLevelType w:val="hybridMultilevel"/>
    <w:tmpl w:val="7D268540"/>
    <w:lvl w:ilvl="0" w:tplc="703890A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0">
    <w:nsid w:val="2597389A"/>
    <w:multiLevelType w:val="hybridMultilevel"/>
    <w:tmpl w:val="13EA34D2"/>
    <w:lvl w:ilvl="0" w:tplc="9C3E5D92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1">
    <w:nsid w:val="269F612C"/>
    <w:multiLevelType w:val="hybridMultilevel"/>
    <w:tmpl w:val="1E027EA0"/>
    <w:lvl w:ilvl="0" w:tplc="AEB49A68"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29182D46"/>
    <w:multiLevelType w:val="singleLevel"/>
    <w:tmpl w:val="48A0AA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291A1496"/>
    <w:multiLevelType w:val="hybridMultilevel"/>
    <w:tmpl w:val="49D877DE"/>
    <w:lvl w:ilvl="0" w:tplc="D4CE6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FAC23A8"/>
    <w:multiLevelType w:val="hybridMultilevel"/>
    <w:tmpl w:val="9FDC6C84"/>
    <w:lvl w:ilvl="0" w:tplc="23246A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EA0B71"/>
    <w:multiLevelType w:val="singleLevel"/>
    <w:tmpl w:val="0AE2F2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</w:rPr>
    </w:lvl>
  </w:abstractNum>
  <w:abstractNum w:abstractNumId="26">
    <w:nsid w:val="321164AF"/>
    <w:multiLevelType w:val="hybridMultilevel"/>
    <w:tmpl w:val="24424D8E"/>
    <w:lvl w:ilvl="0" w:tplc="C5D412F2">
      <w:start w:val="6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36052A1A"/>
    <w:multiLevelType w:val="hybridMultilevel"/>
    <w:tmpl w:val="4DE60554"/>
    <w:lvl w:ilvl="0" w:tplc="54D62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86E25CB"/>
    <w:multiLevelType w:val="hybridMultilevel"/>
    <w:tmpl w:val="F120EAA2"/>
    <w:lvl w:ilvl="0" w:tplc="2D268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C194435"/>
    <w:multiLevelType w:val="hybridMultilevel"/>
    <w:tmpl w:val="881866D8"/>
    <w:lvl w:ilvl="0" w:tplc="A2144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C205C95"/>
    <w:multiLevelType w:val="hybridMultilevel"/>
    <w:tmpl w:val="CDBC5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BD1F74"/>
    <w:multiLevelType w:val="hybridMultilevel"/>
    <w:tmpl w:val="B99C2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5ED63D2"/>
    <w:multiLevelType w:val="hybridMultilevel"/>
    <w:tmpl w:val="3F423318"/>
    <w:lvl w:ilvl="0" w:tplc="9F32E5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B314E44"/>
    <w:multiLevelType w:val="multilevel"/>
    <w:tmpl w:val="8EDC1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4B692DC3"/>
    <w:multiLevelType w:val="multilevel"/>
    <w:tmpl w:val="778CB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4E3F1D31"/>
    <w:multiLevelType w:val="hybridMultilevel"/>
    <w:tmpl w:val="FB92A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DC2494"/>
    <w:multiLevelType w:val="hybridMultilevel"/>
    <w:tmpl w:val="F438C9BC"/>
    <w:lvl w:ilvl="0" w:tplc="D6F05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6DF7636"/>
    <w:multiLevelType w:val="hybridMultilevel"/>
    <w:tmpl w:val="7E22405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986257D"/>
    <w:multiLevelType w:val="hybridMultilevel"/>
    <w:tmpl w:val="17A0A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1E60F4"/>
    <w:multiLevelType w:val="multilevel"/>
    <w:tmpl w:val="597A228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olor w:val="000000"/>
      </w:rPr>
    </w:lvl>
  </w:abstractNum>
  <w:abstractNum w:abstractNumId="40">
    <w:nsid w:val="5D28240D"/>
    <w:multiLevelType w:val="hybridMultilevel"/>
    <w:tmpl w:val="48F4150A"/>
    <w:lvl w:ilvl="0" w:tplc="90905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D213DB"/>
    <w:multiLevelType w:val="hybridMultilevel"/>
    <w:tmpl w:val="6E40FFAA"/>
    <w:lvl w:ilvl="0" w:tplc="BF8AB91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266B86">
      <w:numFmt w:val="none"/>
      <w:lvlText w:val=""/>
      <w:lvlJc w:val="left"/>
      <w:pPr>
        <w:tabs>
          <w:tab w:val="num" w:pos="360"/>
        </w:tabs>
      </w:pPr>
    </w:lvl>
    <w:lvl w:ilvl="2" w:tplc="638436C8">
      <w:numFmt w:val="none"/>
      <w:lvlText w:val=""/>
      <w:lvlJc w:val="left"/>
      <w:pPr>
        <w:tabs>
          <w:tab w:val="num" w:pos="360"/>
        </w:tabs>
      </w:pPr>
    </w:lvl>
    <w:lvl w:ilvl="3" w:tplc="121AB90E">
      <w:numFmt w:val="none"/>
      <w:lvlText w:val=""/>
      <w:lvlJc w:val="left"/>
      <w:pPr>
        <w:tabs>
          <w:tab w:val="num" w:pos="360"/>
        </w:tabs>
      </w:pPr>
    </w:lvl>
    <w:lvl w:ilvl="4" w:tplc="C682F0B0">
      <w:numFmt w:val="none"/>
      <w:lvlText w:val=""/>
      <w:lvlJc w:val="left"/>
      <w:pPr>
        <w:tabs>
          <w:tab w:val="num" w:pos="360"/>
        </w:tabs>
      </w:pPr>
    </w:lvl>
    <w:lvl w:ilvl="5" w:tplc="20D27900">
      <w:numFmt w:val="none"/>
      <w:lvlText w:val=""/>
      <w:lvlJc w:val="left"/>
      <w:pPr>
        <w:tabs>
          <w:tab w:val="num" w:pos="360"/>
        </w:tabs>
      </w:pPr>
    </w:lvl>
    <w:lvl w:ilvl="6" w:tplc="61E62828">
      <w:numFmt w:val="none"/>
      <w:lvlText w:val=""/>
      <w:lvlJc w:val="left"/>
      <w:pPr>
        <w:tabs>
          <w:tab w:val="num" w:pos="360"/>
        </w:tabs>
      </w:pPr>
    </w:lvl>
    <w:lvl w:ilvl="7" w:tplc="F41C5F1A">
      <w:numFmt w:val="none"/>
      <w:lvlText w:val=""/>
      <w:lvlJc w:val="left"/>
      <w:pPr>
        <w:tabs>
          <w:tab w:val="num" w:pos="360"/>
        </w:tabs>
      </w:pPr>
    </w:lvl>
    <w:lvl w:ilvl="8" w:tplc="DE5AD95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947145E"/>
    <w:multiLevelType w:val="hybridMultilevel"/>
    <w:tmpl w:val="AC48CBA8"/>
    <w:lvl w:ilvl="0" w:tplc="4B1C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9B166B3"/>
    <w:multiLevelType w:val="hybridMultilevel"/>
    <w:tmpl w:val="864A42BC"/>
    <w:lvl w:ilvl="0" w:tplc="2C681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BB54F0"/>
    <w:multiLevelType w:val="hybridMultilevel"/>
    <w:tmpl w:val="AD36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C3471"/>
    <w:multiLevelType w:val="hybridMultilevel"/>
    <w:tmpl w:val="57444D06"/>
    <w:lvl w:ilvl="0" w:tplc="348064F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EF40E8"/>
    <w:multiLevelType w:val="singleLevel"/>
    <w:tmpl w:val="5D1462CE"/>
    <w:lvl w:ilvl="0">
      <w:start w:val="1"/>
      <w:numFmt w:val="decimal"/>
      <w:pStyle w:val="5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7">
    <w:nsid w:val="79975957"/>
    <w:multiLevelType w:val="multilevel"/>
    <w:tmpl w:val="A1888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48">
    <w:nsid w:val="7ABF3D54"/>
    <w:multiLevelType w:val="hybridMultilevel"/>
    <w:tmpl w:val="83E45556"/>
    <w:lvl w:ilvl="0" w:tplc="57A60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B054B69"/>
    <w:multiLevelType w:val="hybridMultilevel"/>
    <w:tmpl w:val="06788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4"/>
  </w:num>
  <w:num w:numId="3">
    <w:abstractNumId w:val="11"/>
  </w:num>
  <w:num w:numId="4">
    <w:abstractNumId w:val="27"/>
  </w:num>
  <w:num w:numId="5">
    <w:abstractNumId w:val="44"/>
  </w:num>
  <w:num w:numId="6">
    <w:abstractNumId w:val="26"/>
  </w:num>
  <w:num w:numId="7">
    <w:abstractNumId w:val="12"/>
  </w:num>
  <w:num w:numId="8">
    <w:abstractNumId w:val="2"/>
  </w:num>
  <w:num w:numId="9">
    <w:abstractNumId w:val="17"/>
  </w:num>
  <w:num w:numId="10">
    <w:abstractNumId w:val="15"/>
  </w:num>
  <w:num w:numId="11">
    <w:abstractNumId w:val="43"/>
  </w:num>
  <w:num w:numId="12">
    <w:abstractNumId w:val="40"/>
  </w:num>
  <w:num w:numId="13">
    <w:abstractNumId w:val="33"/>
  </w:num>
  <w:num w:numId="14">
    <w:abstractNumId w:val="25"/>
  </w:num>
  <w:num w:numId="15">
    <w:abstractNumId w:val="21"/>
  </w:num>
  <w:num w:numId="16">
    <w:abstractNumId w:val="42"/>
  </w:num>
  <w:num w:numId="17">
    <w:abstractNumId w:val="48"/>
  </w:num>
  <w:num w:numId="18">
    <w:abstractNumId w:val="32"/>
  </w:num>
  <w:num w:numId="19">
    <w:abstractNumId w:val="6"/>
  </w:num>
  <w:num w:numId="20">
    <w:abstractNumId w:val="31"/>
  </w:num>
  <w:num w:numId="21">
    <w:abstractNumId w:val="37"/>
  </w:num>
  <w:num w:numId="22">
    <w:abstractNumId w:val="22"/>
  </w:num>
  <w:num w:numId="23">
    <w:abstractNumId w:val="4"/>
  </w:num>
  <w:num w:numId="24">
    <w:abstractNumId w:val="23"/>
  </w:num>
  <w:num w:numId="25">
    <w:abstractNumId w:val="29"/>
  </w:num>
  <w:num w:numId="26">
    <w:abstractNumId w:val="49"/>
  </w:num>
  <w:num w:numId="27">
    <w:abstractNumId w:val="38"/>
  </w:num>
  <w:num w:numId="28">
    <w:abstractNumId w:val="30"/>
  </w:num>
  <w:num w:numId="29">
    <w:abstractNumId w:val="35"/>
  </w:num>
  <w:num w:numId="30">
    <w:abstractNumId w:val="9"/>
  </w:num>
  <w:num w:numId="31">
    <w:abstractNumId w:val="34"/>
  </w:num>
  <w:num w:numId="32">
    <w:abstractNumId w:val="47"/>
  </w:num>
  <w:num w:numId="33">
    <w:abstractNumId w:val="24"/>
  </w:num>
  <w:num w:numId="34">
    <w:abstractNumId w:val="0"/>
  </w:num>
  <w:num w:numId="35">
    <w:abstractNumId w:val="1"/>
  </w:num>
  <w:num w:numId="36">
    <w:abstractNumId w:val="16"/>
  </w:num>
  <w:num w:numId="37">
    <w:abstractNumId w:val="3"/>
  </w:num>
  <w:num w:numId="38">
    <w:abstractNumId w:val="36"/>
  </w:num>
  <w:num w:numId="39">
    <w:abstractNumId w:val="28"/>
  </w:num>
  <w:num w:numId="40">
    <w:abstractNumId w:val="8"/>
  </w:num>
  <w:num w:numId="41">
    <w:abstractNumId w:val="45"/>
  </w:num>
  <w:num w:numId="42">
    <w:abstractNumId w:val="13"/>
  </w:num>
  <w:num w:numId="43">
    <w:abstractNumId w:val="39"/>
  </w:num>
  <w:num w:numId="44">
    <w:abstractNumId w:val="19"/>
  </w:num>
  <w:num w:numId="45">
    <w:abstractNumId w:val="18"/>
  </w:num>
  <w:num w:numId="46">
    <w:abstractNumId w:val="41"/>
  </w:num>
  <w:num w:numId="47">
    <w:abstractNumId w:val="10"/>
  </w:num>
  <w:num w:numId="48">
    <w:abstractNumId w:val="20"/>
  </w:num>
  <w:num w:numId="49">
    <w:abstractNumId w:val="5"/>
  </w:num>
  <w:num w:numId="5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4514">
      <o:colormenu v:ext="edit" fillcolor="none" strokecolor="none [3212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24EB0"/>
    <w:rsid w:val="000041FB"/>
    <w:rsid w:val="00006059"/>
    <w:rsid w:val="00010A94"/>
    <w:rsid w:val="00015D0E"/>
    <w:rsid w:val="00021AEC"/>
    <w:rsid w:val="00023070"/>
    <w:rsid w:val="000277F0"/>
    <w:rsid w:val="00040BB2"/>
    <w:rsid w:val="00040F0B"/>
    <w:rsid w:val="000412B6"/>
    <w:rsid w:val="0004561F"/>
    <w:rsid w:val="00047D1D"/>
    <w:rsid w:val="00050873"/>
    <w:rsid w:val="000566DB"/>
    <w:rsid w:val="00057520"/>
    <w:rsid w:val="00066DF5"/>
    <w:rsid w:val="000770D4"/>
    <w:rsid w:val="00080996"/>
    <w:rsid w:val="000844CA"/>
    <w:rsid w:val="00086A87"/>
    <w:rsid w:val="00090998"/>
    <w:rsid w:val="00094AC8"/>
    <w:rsid w:val="000979E0"/>
    <w:rsid w:val="000A0F57"/>
    <w:rsid w:val="000A78D1"/>
    <w:rsid w:val="000B18B1"/>
    <w:rsid w:val="000B3DE1"/>
    <w:rsid w:val="000B6EE2"/>
    <w:rsid w:val="000D4503"/>
    <w:rsid w:val="000D7D81"/>
    <w:rsid w:val="000E25B3"/>
    <w:rsid w:val="000E474D"/>
    <w:rsid w:val="000E7363"/>
    <w:rsid w:val="000F0757"/>
    <w:rsid w:val="000F1F91"/>
    <w:rsid w:val="000F2D07"/>
    <w:rsid w:val="000F6815"/>
    <w:rsid w:val="000F7636"/>
    <w:rsid w:val="000F79E8"/>
    <w:rsid w:val="000F7B6B"/>
    <w:rsid w:val="00102E50"/>
    <w:rsid w:val="00103B44"/>
    <w:rsid w:val="00103C2C"/>
    <w:rsid w:val="0011339C"/>
    <w:rsid w:val="001137D6"/>
    <w:rsid w:val="00114280"/>
    <w:rsid w:val="001147BC"/>
    <w:rsid w:val="00116B68"/>
    <w:rsid w:val="00117B0C"/>
    <w:rsid w:val="00121729"/>
    <w:rsid w:val="001242DB"/>
    <w:rsid w:val="001306F7"/>
    <w:rsid w:val="0014148A"/>
    <w:rsid w:val="0014322D"/>
    <w:rsid w:val="00153AD8"/>
    <w:rsid w:val="001577CD"/>
    <w:rsid w:val="00167BF7"/>
    <w:rsid w:val="00185429"/>
    <w:rsid w:val="00185E17"/>
    <w:rsid w:val="0019394D"/>
    <w:rsid w:val="001B2E4C"/>
    <w:rsid w:val="001B4440"/>
    <w:rsid w:val="001C10B6"/>
    <w:rsid w:val="001C2907"/>
    <w:rsid w:val="001D6265"/>
    <w:rsid w:val="001D683B"/>
    <w:rsid w:val="001D7162"/>
    <w:rsid w:val="001D78BF"/>
    <w:rsid w:val="001E2F85"/>
    <w:rsid w:val="001E3189"/>
    <w:rsid w:val="001E4EB3"/>
    <w:rsid w:val="001E6334"/>
    <w:rsid w:val="001E718B"/>
    <w:rsid w:val="001F4397"/>
    <w:rsid w:val="001F7114"/>
    <w:rsid w:val="001F7199"/>
    <w:rsid w:val="00200EA6"/>
    <w:rsid w:val="0020372E"/>
    <w:rsid w:val="00213C63"/>
    <w:rsid w:val="00221DA9"/>
    <w:rsid w:val="00230019"/>
    <w:rsid w:val="0023077C"/>
    <w:rsid w:val="00231288"/>
    <w:rsid w:val="00235C81"/>
    <w:rsid w:val="002365AD"/>
    <w:rsid w:val="00236D91"/>
    <w:rsid w:val="002402D7"/>
    <w:rsid w:val="002418E4"/>
    <w:rsid w:val="00251B9C"/>
    <w:rsid w:val="00254746"/>
    <w:rsid w:val="002613EA"/>
    <w:rsid w:val="00261AB7"/>
    <w:rsid w:val="00264CAF"/>
    <w:rsid w:val="00264E02"/>
    <w:rsid w:val="00275806"/>
    <w:rsid w:val="00277706"/>
    <w:rsid w:val="00280396"/>
    <w:rsid w:val="00283136"/>
    <w:rsid w:val="00296097"/>
    <w:rsid w:val="00297619"/>
    <w:rsid w:val="002A03A9"/>
    <w:rsid w:val="002A251A"/>
    <w:rsid w:val="002B16A2"/>
    <w:rsid w:val="002B28E8"/>
    <w:rsid w:val="002B4DD4"/>
    <w:rsid w:val="002B514A"/>
    <w:rsid w:val="002C4B04"/>
    <w:rsid w:val="002D0B0F"/>
    <w:rsid w:val="002E6985"/>
    <w:rsid w:val="002F38BD"/>
    <w:rsid w:val="002F517D"/>
    <w:rsid w:val="003009DB"/>
    <w:rsid w:val="003021F7"/>
    <w:rsid w:val="00303E18"/>
    <w:rsid w:val="00306E86"/>
    <w:rsid w:val="003137FE"/>
    <w:rsid w:val="0031400A"/>
    <w:rsid w:val="00315FB7"/>
    <w:rsid w:val="003169FD"/>
    <w:rsid w:val="00317635"/>
    <w:rsid w:val="00317880"/>
    <w:rsid w:val="00322E1A"/>
    <w:rsid w:val="00323198"/>
    <w:rsid w:val="003246F1"/>
    <w:rsid w:val="00326DCE"/>
    <w:rsid w:val="00330DF3"/>
    <w:rsid w:val="0033669F"/>
    <w:rsid w:val="00354D01"/>
    <w:rsid w:val="00355179"/>
    <w:rsid w:val="003615A1"/>
    <w:rsid w:val="003730C8"/>
    <w:rsid w:val="00373E34"/>
    <w:rsid w:val="00380D33"/>
    <w:rsid w:val="00381A07"/>
    <w:rsid w:val="00384B4B"/>
    <w:rsid w:val="00386749"/>
    <w:rsid w:val="00391FFE"/>
    <w:rsid w:val="0039705C"/>
    <w:rsid w:val="003A0AE5"/>
    <w:rsid w:val="003A0B13"/>
    <w:rsid w:val="003B0A76"/>
    <w:rsid w:val="003B4D43"/>
    <w:rsid w:val="003B6A85"/>
    <w:rsid w:val="003B7E20"/>
    <w:rsid w:val="003C1E09"/>
    <w:rsid w:val="003C61B3"/>
    <w:rsid w:val="003D12F2"/>
    <w:rsid w:val="003E04B8"/>
    <w:rsid w:val="003E347A"/>
    <w:rsid w:val="003E3DF2"/>
    <w:rsid w:val="003E51DB"/>
    <w:rsid w:val="003F04C5"/>
    <w:rsid w:val="003F22D5"/>
    <w:rsid w:val="003F4328"/>
    <w:rsid w:val="004002D7"/>
    <w:rsid w:val="004016F2"/>
    <w:rsid w:val="0040447A"/>
    <w:rsid w:val="0041481D"/>
    <w:rsid w:val="00416013"/>
    <w:rsid w:val="00416CB8"/>
    <w:rsid w:val="0042165E"/>
    <w:rsid w:val="004226F0"/>
    <w:rsid w:val="00424DD8"/>
    <w:rsid w:val="004303F4"/>
    <w:rsid w:val="0043093D"/>
    <w:rsid w:val="00447340"/>
    <w:rsid w:val="004543A0"/>
    <w:rsid w:val="0045612C"/>
    <w:rsid w:val="0046284A"/>
    <w:rsid w:val="00463A58"/>
    <w:rsid w:val="00463FD6"/>
    <w:rsid w:val="00467ECD"/>
    <w:rsid w:val="00470671"/>
    <w:rsid w:val="004730D4"/>
    <w:rsid w:val="004734F3"/>
    <w:rsid w:val="00473752"/>
    <w:rsid w:val="004805ED"/>
    <w:rsid w:val="00481B48"/>
    <w:rsid w:val="004861E5"/>
    <w:rsid w:val="0048711C"/>
    <w:rsid w:val="004929A4"/>
    <w:rsid w:val="00497FDA"/>
    <w:rsid w:val="004A43CE"/>
    <w:rsid w:val="004A5186"/>
    <w:rsid w:val="004A5403"/>
    <w:rsid w:val="004A7834"/>
    <w:rsid w:val="004B3695"/>
    <w:rsid w:val="004B3953"/>
    <w:rsid w:val="004B3DB4"/>
    <w:rsid w:val="004B4B3D"/>
    <w:rsid w:val="004D0B8E"/>
    <w:rsid w:val="004D2091"/>
    <w:rsid w:val="004D370C"/>
    <w:rsid w:val="004D5DD8"/>
    <w:rsid w:val="004E1C2B"/>
    <w:rsid w:val="004E1F78"/>
    <w:rsid w:val="004E1FE1"/>
    <w:rsid w:val="004E5578"/>
    <w:rsid w:val="004F13B7"/>
    <w:rsid w:val="004F1499"/>
    <w:rsid w:val="004F175F"/>
    <w:rsid w:val="004F1A1E"/>
    <w:rsid w:val="004F3D10"/>
    <w:rsid w:val="004F5C0C"/>
    <w:rsid w:val="004F6565"/>
    <w:rsid w:val="004F71EF"/>
    <w:rsid w:val="00500CEB"/>
    <w:rsid w:val="00502E07"/>
    <w:rsid w:val="00530AAC"/>
    <w:rsid w:val="00531B7E"/>
    <w:rsid w:val="00533C4B"/>
    <w:rsid w:val="00535215"/>
    <w:rsid w:val="00535953"/>
    <w:rsid w:val="00542C16"/>
    <w:rsid w:val="005453AD"/>
    <w:rsid w:val="00552A26"/>
    <w:rsid w:val="00566207"/>
    <w:rsid w:val="0057115D"/>
    <w:rsid w:val="005756E3"/>
    <w:rsid w:val="00575FE8"/>
    <w:rsid w:val="0058027C"/>
    <w:rsid w:val="00584178"/>
    <w:rsid w:val="00584314"/>
    <w:rsid w:val="00585197"/>
    <w:rsid w:val="00593A45"/>
    <w:rsid w:val="00593A92"/>
    <w:rsid w:val="005A43B2"/>
    <w:rsid w:val="005A4735"/>
    <w:rsid w:val="005A4C35"/>
    <w:rsid w:val="005B3658"/>
    <w:rsid w:val="005C0F70"/>
    <w:rsid w:val="005C593C"/>
    <w:rsid w:val="005D4501"/>
    <w:rsid w:val="005D68A8"/>
    <w:rsid w:val="005D725F"/>
    <w:rsid w:val="005E0AC4"/>
    <w:rsid w:val="005E2704"/>
    <w:rsid w:val="005F2127"/>
    <w:rsid w:val="006007F6"/>
    <w:rsid w:val="006022C3"/>
    <w:rsid w:val="006071D1"/>
    <w:rsid w:val="006124F9"/>
    <w:rsid w:val="00615916"/>
    <w:rsid w:val="00617E94"/>
    <w:rsid w:val="006266AC"/>
    <w:rsid w:val="00630BCC"/>
    <w:rsid w:val="006334F2"/>
    <w:rsid w:val="00634906"/>
    <w:rsid w:val="00640DC7"/>
    <w:rsid w:val="006413D5"/>
    <w:rsid w:val="00643868"/>
    <w:rsid w:val="006445E2"/>
    <w:rsid w:val="00653160"/>
    <w:rsid w:val="006554C4"/>
    <w:rsid w:val="006713EE"/>
    <w:rsid w:val="00671624"/>
    <w:rsid w:val="0067239D"/>
    <w:rsid w:val="006725BB"/>
    <w:rsid w:val="006829DF"/>
    <w:rsid w:val="00693C0A"/>
    <w:rsid w:val="00694661"/>
    <w:rsid w:val="006A0BE0"/>
    <w:rsid w:val="006B22C8"/>
    <w:rsid w:val="006B3E25"/>
    <w:rsid w:val="006B41E2"/>
    <w:rsid w:val="006C25F1"/>
    <w:rsid w:val="006C6DBC"/>
    <w:rsid w:val="006C70FD"/>
    <w:rsid w:val="006D1304"/>
    <w:rsid w:val="006D606B"/>
    <w:rsid w:val="006D7965"/>
    <w:rsid w:val="006F6EA0"/>
    <w:rsid w:val="0070489B"/>
    <w:rsid w:val="00706025"/>
    <w:rsid w:val="00707842"/>
    <w:rsid w:val="007136D0"/>
    <w:rsid w:val="007243DE"/>
    <w:rsid w:val="00724EB0"/>
    <w:rsid w:val="0073396A"/>
    <w:rsid w:val="0073628D"/>
    <w:rsid w:val="00743006"/>
    <w:rsid w:val="0074341A"/>
    <w:rsid w:val="0074400B"/>
    <w:rsid w:val="00747371"/>
    <w:rsid w:val="0075768A"/>
    <w:rsid w:val="0076717A"/>
    <w:rsid w:val="007756EA"/>
    <w:rsid w:val="00781225"/>
    <w:rsid w:val="00786AEF"/>
    <w:rsid w:val="00786CF1"/>
    <w:rsid w:val="00793791"/>
    <w:rsid w:val="007A4299"/>
    <w:rsid w:val="007A6290"/>
    <w:rsid w:val="007A7779"/>
    <w:rsid w:val="007B1CEC"/>
    <w:rsid w:val="007B6E30"/>
    <w:rsid w:val="007C366F"/>
    <w:rsid w:val="007C6342"/>
    <w:rsid w:val="007E3896"/>
    <w:rsid w:val="007E507B"/>
    <w:rsid w:val="007E668B"/>
    <w:rsid w:val="007F3C4E"/>
    <w:rsid w:val="007F712A"/>
    <w:rsid w:val="007F72D9"/>
    <w:rsid w:val="00805823"/>
    <w:rsid w:val="00812C7D"/>
    <w:rsid w:val="00813E8D"/>
    <w:rsid w:val="008160B7"/>
    <w:rsid w:val="008257BD"/>
    <w:rsid w:val="00825947"/>
    <w:rsid w:val="00827E0A"/>
    <w:rsid w:val="00833BEF"/>
    <w:rsid w:val="00850A1E"/>
    <w:rsid w:val="00863A6D"/>
    <w:rsid w:val="00863AAE"/>
    <w:rsid w:val="00865E95"/>
    <w:rsid w:val="00873354"/>
    <w:rsid w:val="0087384A"/>
    <w:rsid w:val="00877121"/>
    <w:rsid w:val="008776FF"/>
    <w:rsid w:val="00883749"/>
    <w:rsid w:val="00894709"/>
    <w:rsid w:val="008B0857"/>
    <w:rsid w:val="008B434C"/>
    <w:rsid w:val="008C2246"/>
    <w:rsid w:val="008C4456"/>
    <w:rsid w:val="008D32E8"/>
    <w:rsid w:val="008E433A"/>
    <w:rsid w:val="008E7C63"/>
    <w:rsid w:val="009038C4"/>
    <w:rsid w:val="0091378F"/>
    <w:rsid w:val="00920D96"/>
    <w:rsid w:val="00932C3E"/>
    <w:rsid w:val="0093587A"/>
    <w:rsid w:val="00940966"/>
    <w:rsid w:val="009410F0"/>
    <w:rsid w:val="00947234"/>
    <w:rsid w:val="00953C28"/>
    <w:rsid w:val="009576C0"/>
    <w:rsid w:val="00963A23"/>
    <w:rsid w:val="009678A8"/>
    <w:rsid w:val="00972D55"/>
    <w:rsid w:val="00972D9C"/>
    <w:rsid w:val="009763B3"/>
    <w:rsid w:val="00982E37"/>
    <w:rsid w:val="0099071C"/>
    <w:rsid w:val="00994B76"/>
    <w:rsid w:val="009B1C68"/>
    <w:rsid w:val="009B67B5"/>
    <w:rsid w:val="009B682B"/>
    <w:rsid w:val="009B68A3"/>
    <w:rsid w:val="009B7B80"/>
    <w:rsid w:val="009C2DA8"/>
    <w:rsid w:val="009E477E"/>
    <w:rsid w:val="009F318C"/>
    <w:rsid w:val="009F4AD8"/>
    <w:rsid w:val="00A10375"/>
    <w:rsid w:val="00A10EEE"/>
    <w:rsid w:val="00A1118E"/>
    <w:rsid w:val="00A1266D"/>
    <w:rsid w:val="00A14609"/>
    <w:rsid w:val="00A1621C"/>
    <w:rsid w:val="00A21E26"/>
    <w:rsid w:val="00A327D5"/>
    <w:rsid w:val="00A35A69"/>
    <w:rsid w:val="00A57E92"/>
    <w:rsid w:val="00A6106D"/>
    <w:rsid w:val="00A6685B"/>
    <w:rsid w:val="00A705D3"/>
    <w:rsid w:val="00A719B7"/>
    <w:rsid w:val="00A72685"/>
    <w:rsid w:val="00A77670"/>
    <w:rsid w:val="00A94408"/>
    <w:rsid w:val="00AA521E"/>
    <w:rsid w:val="00AA670D"/>
    <w:rsid w:val="00AB013B"/>
    <w:rsid w:val="00AB0246"/>
    <w:rsid w:val="00AB0B08"/>
    <w:rsid w:val="00AB1F31"/>
    <w:rsid w:val="00AB444F"/>
    <w:rsid w:val="00AB4E26"/>
    <w:rsid w:val="00AC6564"/>
    <w:rsid w:val="00AC7C65"/>
    <w:rsid w:val="00AD3E72"/>
    <w:rsid w:val="00B03312"/>
    <w:rsid w:val="00B25354"/>
    <w:rsid w:val="00B255F6"/>
    <w:rsid w:val="00B302C4"/>
    <w:rsid w:val="00B3255B"/>
    <w:rsid w:val="00B37EF3"/>
    <w:rsid w:val="00B40084"/>
    <w:rsid w:val="00B428AD"/>
    <w:rsid w:val="00B45C83"/>
    <w:rsid w:val="00B53DD0"/>
    <w:rsid w:val="00B61567"/>
    <w:rsid w:val="00B62D86"/>
    <w:rsid w:val="00B62DC4"/>
    <w:rsid w:val="00B63223"/>
    <w:rsid w:val="00B65E98"/>
    <w:rsid w:val="00B67B76"/>
    <w:rsid w:val="00B73F13"/>
    <w:rsid w:val="00B814F2"/>
    <w:rsid w:val="00B87F8D"/>
    <w:rsid w:val="00B93FBA"/>
    <w:rsid w:val="00B95197"/>
    <w:rsid w:val="00BB0552"/>
    <w:rsid w:val="00BB2FD0"/>
    <w:rsid w:val="00BB4C62"/>
    <w:rsid w:val="00BB6C0B"/>
    <w:rsid w:val="00BC5776"/>
    <w:rsid w:val="00BD35C6"/>
    <w:rsid w:val="00BD3B40"/>
    <w:rsid w:val="00C013F4"/>
    <w:rsid w:val="00C1237E"/>
    <w:rsid w:val="00C21580"/>
    <w:rsid w:val="00C21AE2"/>
    <w:rsid w:val="00C27494"/>
    <w:rsid w:val="00C3183E"/>
    <w:rsid w:val="00C33B02"/>
    <w:rsid w:val="00C40B46"/>
    <w:rsid w:val="00C42024"/>
    <w:rsid w:val="00C422B8"/>
    <w:rsid w:val="00C527FC"/>
    <w:rsid w:val="00C56DCA"/>
    <w:rsid w:val="00C66D08"/>
    <w:rsid w:val="00C7473E"/>
    <w:rsid w:val="00C90EBF"/>
    <w:rsid w:val="00C94F76"/>
    <w:rsid w:val="00C9550B"/>
    <w:rsid w:val="00C96D0F"/>
    <w:rsid w:val="00CA4AA1"/>
    <w:rsid w:val="00CA5163"/>
    <w:rsid w:val="00CA5BDB"/>
    <w:rsid w:val="00CA5C25"/>
    <w:rsid w:val="00CA73C5"/>
    <w:rsid w:val="00CB23E3"/>
    <w:rsid w:val="00CB27AE"/>
    <w:rsid w:val="00CB6E9D"/>
    <w:rsid w:val="00CC1BAC"/>
    <w:rsid w:val="00CC6EC4"/>
    <w:rsid w:val="00CD0D28"/>
    <w:rsid w:val="00D06A5A"/>
    <w:rsid w:val="00D123A9"/>
    <w:rsid w:val="00D12D30"/>
    <w:rsid w:val="00D14EF5"/>
    <w:rsid w:val="00D157A3"/>
    <w:rsid w:val="00D17CEB"/>
    <w:rsid w:val="00D313BD"/>
    <w:rsid w:val="00D336F1"/>
    <w:rsid w:val="00D34638"/>
    <w:rsid w:val="00D379E9"/>
    <w:rsid w:val="00D37EDE"/>
    <w:rsid w:val="00D40DE6"/>
    <w:rsid w:val="00D44895"/>
    <w:rsid w:val="00D4633F"/>
    <w:rsid w:val="00D46F6D"/>
    <w:rsid w:val="00D51B5E"/>
    <w:rsid w:val="00D52CD3"/>
    <w:rsid w:val="00D539AE"/>
    <w:rsid w:val="00D561A9"/>
    <w:rsid w:val="00D5665F"/>
    <w:rsid w:val="00D577FF"/>
    <w:rsid w:val="00D61C15"/>
    <w:rsid w:val="00D62B21"/>
    <w:rsid w:val="00D67691"/>
    <w:rsid w:val="00D71A7D"/>
    <w:rsid w:val="00D73361"/>
    <w:rsid w:val="00D77A8C"/>
    <w:rsid w:val="00D80E75"/>
    <w:rsid w:val="00D839AD"/>
    <w:rsid w:val="00D96E44"/>
    <w:rsid w:val="00DA6365"/>
    <w:rsid w:val="00DB300B"/>
    <w:rsid w:val="00DB58B4"/>
    <w:rsid w:val="00DC1105"/>
    <w:rsid w:val="00DC66E3"/>
    <w:rsid w:val="00DD5509"/>
    <w:rsid w:val="00DD6BF6"/>
    <w:rsid w:val="00DE65AD"/>
    <w:rsid w:val="00DF576D"/>
    <w:rsid w:val="00DF62E0"/>
    <w:rsid w:val="00DF7F7F"/>
    <w:rsid w:val="00E170A3"/>
    <w:rsid w:val="00E24945"/>
    <w:rsid w:val="00E24C78"/>
    <w:rsid w:val="00E3220E"/>
    <w:rsid w:val="00E36AA5"/>
    <w:rsid w:val="00E375F7"/>
    <w:rsid w:val="00E400BC"/>
    <w:rsid w:val="00E552E1"/>
    <w:rsid w:val="00E5585A"/>
    <w:rsid w:val="00E5606C"/>
    <w:rsid w:val="00E57E30"/>
    <w:rsid w:val="00E6505F"/>
    <w:rsid w:val="00E73C16"/>
    <w:rsid w:val="00E8028E"/>
    <w:rsid w:val="00E80E15"/>
    <w:rsid w:val="00E86220"/>
    <w:rsid w:val="00E964E5"/>
    <w:rsid w:val="00EA2FD0"/>
    <w:rsid w:val="00EA6186"/>
    <w:rsid w:val="00EB7086"/>
    <w:rsid w:val="00EC2608"/>
    <w:rsid w:val="00EC7B3B"/>
    <w:rsid w:val="00ED18BB"/>
    <w:rsid w:val="00ED5E84"/>
    <w:rsid w:val="00EE6F6D"/>
    <w:rsid w:val="00EF747D"/>
    <w:rsid w:val="00F04205"/>
    <w:rsid w:val="00F07F93"/>
    <w:rsid w:val="00F135C6"/>
    <w:rsid w:val="00F142CB"/>
    <w:rsid w:val="00F14EC9"/>
    <w:rsid w:val="00F14FA1"/>
    <w:rsid w:val="00F20265"/>
    <w:rsid w:val="00F3273D"/>
    <w:rsid w:val="00F47107"/>
    <w:rsid w:val="00F5526A"/>
    <w:rsid w:val="00F7113A"/>
    <w:rsid w:val="00F74528"/>
    <w:rsid w:val="00F75310"/>
    <w:rsid w:val="00F838DE"/>
    <w:rsid w:val="00F856D1"/>
    <w:rsid w:val="00FA2CC9"/>
    <w:rsid w:val="00FA5620"/>
    <w:rsid w:val="00FB1CE4"/>
    <w:rsid w:val="00FB24F6"/>
    <w:rsid w:val="00FC0D66"/>
    <w:rsid w:val="00FC3B17"/>
    <w:rsid w:val="00FD2550"/>
    <w:rsid w:val="00FE2AB4"/>
    <w:rsid w:val="00FF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1A9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422B8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C422B8"/>
    <w:pPr>
      <w:keepNext/>
      <w:ind w:firstLine="720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C422B8"/>
    <w:pPr>
      <w:keepNext/>
      <w:jc w:val="right"/>
      <w:outlineLvl w:val="2"/>
    </w:pPr>
    <w:rPr>
      <w:rFonts w:ascii="AngsanaUPC" w:eastAsia="Calibri" w:hAnsi="AngsanaUPC" w:cs="AngsanaUPC"/>
      <w:sz w:val="40"/>
      <w:szCs w:val="40"/>
    </w:rPr>
  </w:style>
  <w:style w:type="paragraph" w:styleId="4">
    <w:name w:val="heading 4"/>
    <w:basedOn w:val="a"/>
    <w:next w:val="a"/>
    <w:link w:val="40"/>
    <w:qFormat/>
    <w:rsid w:val="00C422B8"/>
    <w:pPr>
      <w:keepNext/>
      <w:ind w:firstLine="720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5">
    <w:name w:val="heading 5"/>
    <w:basedOn w:val="a"/>
    <w:next w:val="a"/>
    <w:link w:val="50"/>
    <w:qFormat/>
    <w:rsid w:val="00C422B8"/>
    <w:pPr>
      <w:keepNext/>
      <w:numPr>
        <w:numId w:val="1"/>
      </w:numPr>
      <w:tabs>
        <w:tab w:val="clear" w:pos="360"/>
        <w:tab w:val="num" w:pos="720"/>
      </w:tabs>
      <w:ind w:left="720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C422B8"/>
    <w:pPr>
      <w:keepNext/>
      <w:outlineLvl w:val="5"/>
    </w:pPr>
    <w:rPr>
      <w:rFonts w:ascii="Cordia New" w:hAnsi="Cordia New"/>
      <w:sz w:val="32"/>
      <w:szCs w:val="32"/>
    </w:rPr>
  </w:style>
  <w:style w:type="paragraph" w:styleId="7">
    <w:name w:val="heading 7"/>
    <w:basedOn w:val="a"/>
    <w:next w:val="a"/>
    <w:link w:val="70"/>
    <w:qFormat/>
    <w:rsid w:val="00C422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422B8"/>
    <w:pPr>
      <w:keepNext/>
      <w:jc w:val="center"/>
      <w:outlineLvl w:val="7"/>
    </w:pPr>
    <w:rPr>
      <w:rFonts w:ascii="Cordia New" w:hAnsi="Cordia New"/>
      <w:sz w:val="32"/>
      <w:szCs w:val="32"/>
    </w:rPr>
  </w:style>
  <w:style w:type="paragraph" w:styleId="9">
    <w:name w:val="heading 9"/>
    <w:basedOn w:val="a"/>
    <w:next w:val="a"/>
    <w:link w:val="90"/>
    <w:qFormat/>
    <w:rsid w:val="00C422B8"/>
    <w:pPr>
      <w:keepNext/>
      <w:tabs>
        <w:tab w:val="left" w:pos="851"/>
        <w:tab w:val="left" w:pos="1276"/>
        <w:tab w:val="left" w:pos="1560"/>
      </w:tabs>
      <w:outlineLvl w:val="8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locked/>
    <w:rsid w:val="00C422B8"/>
    <w:rPr>
      <w:rFonts w:ascii="AngsanaUPC" w:hAnsi="AngsanaUPC" w:cs="AngsanaUPC"/>
      <w:b/>
      <w:bCs/>
      <w:sz w:val="40"/>
      <w:szCs w:val="40"/>
      <w:lang w:val="en-US" w:eastAsia="en-US" w:bidi="th-TH"/>
    </w:rPr>
  </w:style>
  <w:style w:type="character" w:customStyle="1" w:styleId="20">
    <w:name w:val="หัวเรื่อง 2 อักขระ"/>
    <w:basedOn w:val="a0"/>
    <w:link w:val="2"/>
    <w:locked/>
    <w:rsid w:val="00C422B8"/>
    <w:rPr>
      <w:rFonts w:ascii="Angsana New" w:hAnsi="Angsana New" w:cs="Angsana New"/>
      <w:b/>
      <w:bCs/>
      <w:sz w:val="32"/>
      <w:szCs w:val="32"/>
      <w:lang w:val="en-US" w:eastAsia="en-US" w:bidi="th-TH"/>
    </w:rPr>
  </w:style>
  <w:style w:type="character" w:customStyle="1" w:styleId="30">
    <w:name w:val="หัวเรื่อง 3 อักขระ"/>
    <w:basedOn w:val="a0"/>
    <w:link w:val="3"/>
    <w:locked/>
    <w:rsid w:val="00C422B8"/>
    <w:rPr>
      <w:rFonts w:ascii="AngsanaUPC" w:eastAsia="Calibri" w:hAnsi="AngsanaUPC" w:cs="AngsanaUPC"/>
      <w:sz w:val="40"/>
      <w:szCs w:val="40"/>
      <w:lang w:val="en-US" w:eastAsia="en-US" w:bidi="th-TH"/>
    </w:rPr>
  </w:style>
  <w:style w:type="character" w:customStyle="1" w:styleId="40">
    <w:name w:val="หัวเรื่อง 4 อักขระ"/>
    <w:basedOn w:val="a0"/>
    <w:link w:val="4"/>
    <w:locked/>
    <w:rsid w:val="00C422B8"/>
    <w:rPr>
      <w:rFonts w:ascii="Browallia New" w:hAnsi="Browallia New" w:cs="Browallia New"/>
      <w:sz w:val="32"/>
      <w:szCs w:val="32"/>
      <w:lang w:val="en-US" w:eastAsia="en-US" w:bidi="th-TH"/>
    </w:rPr>
  </w:style>
  <w:style w:type="character" w:customStyle="1" w:styleId="50">
    <w:name w:val="หัวเรื่อง 5 อักขระ"/>
    <w:basedOn w:val="a0"/>
    <w:link w:val="5"/>
    <w:locked/>
    <w:rsid w:val="00C422B8"/>
    <w:rPr>
      <w:rFonts w:ascii="Angsana New" w:hAnsi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locked/>
    <w:rsid w:val="00C422B8"/>
    <w:rPr>
      <w:rFonts w:ascii="Cordia New" w:hAnsi="Cordia New" w:cs="Angsana New"/>
      <w:sz w:val="32"/>
      <w:szCs w:val="32"/>
      <w:lang w:val="en-US" w:eastAsia="en-US" w:bidi="th-TH"/>
    </w:rPr>
  </w:style>
  <w:style w:type="character" w:customStyle="1" w:styleId="70">
    <w:name w:val="หัวเรื่อง 7 อักขระ"/>
    <w:basedOn w:val="a0"/>
    <w:link w:val="7"/>
    <w:locked/>
    <w:rsid w:val="00C422B8"/>
    <w:rPr>
      <w:rFonts w:cs="Angsana New"/>
      <w:sz w:val="24"/>
      <w:szCs w:val="28"/>
      <w:lang w:val="en-US" w:eastAsia="en-US" w:bidi="th-TH"/>
    </w:rPr>
  </w:style>
  <w:style w:type="character" w:customStyle="1" w:styleId="80">
    <w:name w:val="หัวเรื่อง 8 อักขระ"/>
    <w:basedOn w:val="a0"/>
    <w:link w:val="8"/>
    <w:locked/>
    <w:rsid w:val="00C422B8"/>
    <w:rPr>
      <w:rFonts w:ascii="Cordia New" w:hAnsi="Cordia New" w:cs="Angsana New"/>
      <w:sz w:val="32"/>
      <w:szCs w:val="32"/>
      <w:lang w:val="en-US" w:eastAsia="en-US" w:bidi="th-TH"/>
    </w:rPr>
  </w:style>
  <w:style w:type="character" w:customStyle="1" w:styleId="90">
    <w:name w:val="หัวเรื่อง 9 อักขระ"/>
    <w:basedOn w:val="a0"/>
    <w:link w:val="9"/>
    <w:locked/>
    <w:rsid w:val="00C422B8"/>
    <w:rPr>
      <w:rFonts w:ascii="AngsanaUPC" w:hAnsi="AngsanaUPC" w:cs="AngsanaUPC"/>
      <w:b/>
      <w:bCs/>
      <w:sz w:val="32"/>
      <w:szCs w:val="32"/>
      <w:lang w:val="en-US" w:eastAsia="en-US" w:bidi="th-TH"/>
    </w:rPr>
  </w:style>
  <w:style w:type="table" w:styleId="a3">
    <w:name w:val="Table Grid"/>
    <w:basedOn w:val="a1"/>
    <w:rsid w:val="00B6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F3D10"/>
    <w:rPr>
      <w:color w:val="0000FF"/>
      <w:u w:val="single"/>
    </w:rPr>
  </w:style>
  <w:style w:type="paragraph" w:styleId="a5">
    <w:name w:val="Body Text Indent"/>
    <w:basedOn w:val="a"/>
    <w:link w:val="a6"/>
    <w:rsid w:val="00C422B8"/>
    <w:pPr>
      <w:ind w:left="2160" w:hanging="1440"/>
    </w:pPr>
    <w:rPr>
      <w:rFonts w:ascii="Cordia New" w:hAnsi="Cordi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locked/>
    <w:rsid w:val="00C422B8"/>
    <w:rPr>
      <w:rFonts w:ascii="Cordia New" w:hAnsi="Cordia New" w:cs="Angsana New"/>
      <w:sz w:val="32"/>
      <w:szCs w:val="32"/>
      <w:lang w:val="en-US" w:eastAsia="en-US" w:bidi="th-TH"/>
    </w:rPr>
  </w:style>
  <w:style w:type="paragraph" w:styleId="31">
    <w:name w:val="Body Text 3"/>
    <w:basedOn w:val="a"/>
    <w:link w:val="32"/>
    <w:rsid w:val="00C422B8"/>
    <w:pPr>
      <w:spacing w:before="240"/>
      <w:jc w:val="both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locked/>
    <w:rsid w:val="00C422B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7">
    <w:name w:val="Title"/>
    <w:basedOn w:val="a"/>
    <w:link w:val="a8"/>
    <w:qFormat/>
    <w:rsid w:val="00C422B8"/>
    <w:pPr>
      <w:jc w:val="center"/>
    </w:pPr>
    <w:rPr>
      <w:rFonts w:ascii="Angsana New" w:hAnsi="Angsana New"/>
      <w:b/>
      <w:bCs/>
      <w:sz w:val="40"/>
      <w:szCs w:val="40"/>
    </w:rPr>
  </w:style>
  <w:style w:type="character" w:customStyle="1" w:styleId="a8">
    <w:name w:val="ชื่อเรื่อง อักขระ"/>
    <w:basedOn w:val="a0"/>
    <w:link w:val="a7"/>
    <w:locked/>
    <w:rsid w:val="00C422B8"/>
    <w:rPr>
      <w:rFonts w:ascii="Angsana New" w:hAnsi="Angsana New" w:cs="Angsana New"/>
      <w:b/>
      <w:bCs/>
      <w:sz w:val="40"/>
      <w:szCs w:val="40"/>
      <w:lang w:val="en-US" w:eastAsia="en-US" w:bidi="th-TH"/>
    </w:rPr>
  </w:style>
  <w:style w:type="paragraph" w:styleId="a9">
    <w:name w:val="header"/>
    <w:basedOn w:val="a"/>
    <w:link w:val="aa"/>
    <w:uiPriority w:val="99"/>
    <w:rsid w:val="00C422B8"/>
    <w:pPr>
      <w:tabs>
        <w:tab w:val="center" w:pos="4153"/>
        <w:tab w:val="right" w:pos="8306"/>
      </w:tabs>
    </w:pPr>
    <w:rPr>
      <w:rFonts w:ascii="Cordia New" w:hAnsi="Cordia New" w:cs="Cordia New"/>
      <w:sz w:val="28"/>
      <w:szCs w:val="32"/>
    </w:rPr>
  </w:style>
  <w:style w:type="character" w:customStyle="1" w:styleId="aa">
    <w:name w:val="หัวกระดาษ อักขระ"/>
    <w:basedOn w:val="a0"/>
    <w:link w:val="a9"/>
    <w:uiPriority w:val="99"/>
    <w:locked/>
    <w:rsid w:val="00C422B8"/>
    <w:rPr>
      <w:rFonts w:ascii="Cordia New" w:hAnsi="Cordia New" w:cs="Cordia New"/>
      <w:sz w:val="28"/>
      <w:szCs w:val="32"/>
      <w:lang w:val="en-US" w:eastAsia="en-US" w:bidi="th-TH"/>
    </w:rPr>
  </w:style>
  <w:style w:type="paragraph" w:styleId="ab">
    <w:name w:val="footer"/>
    <w:basedOn w:val="a"/>
    <w:link w:val="ac"/>
    <w:rsid w:val="00C422B8"/>
    <w:pPr>
      <w:tabs>
        <w:tab w:val="center" w:pos="4153"/>
        <w:tab w:val="right" w:pos="8306"/>
      </w:tabs>
    </w:pPr>
    <w:rPr>
      <w:rFonts w:ascii="Cordia New" w:hAnsi="Cordia New" w:cs="Cordia New"/>
      <w:sz w:val="28"/>
      <w:szCs w:val="32"/>
    </w:rPr>
  </w:style>
  <w:style w:type="character" w:customStyle="1" w:styleId="ac">
    <w:name w:val="ท้ายกระดาษ อักขระ"/>
    <w:basedOn w:val="a0"/>
    <w:link w:val="ab"/>
    <w:locked/>
    <w:rsid w:val="00C422B8"/>
    <w:rPr>
      <w:rFonts w:ascii="Cordia New" w:hAnsi="Cordia New" w:cs="Cordia New"/>
      <w:sz w:val="28"/>
      <w:szCs w:val="32"/>
      <w:lang w:val="en-US" w:eastAsia="en-US" w:bidi="th-TH"/>
    </w:rPr>
  </w:style>
  <w:style w:type="paragraph" w:styleId="ad">
    <w:name w:val="Body Text"/>
    <w:basedOn w:val="a"/>
    <w:link w:val="ae"/>
    <w:rsid w:val="00C422B8"/>
    <w:pPr>
      <w:spacing w:after="120"/>
    </w:pPr>
    <w:rPr>
      <w:rFonts w:ascii="Cordia New" w:hAnsi="Cordia New" w:cs="Cordia New"/>
      <w:sz w:val="28"/>
      <w:szCs w:val="32"/>
    </w:rPr>
  </w:style>
  <w:style w:type="character" w:customStyle="1" w:styleId="ae">
    <w:name w:val="เนื้อความ อักขระ"/>
    <w:basedOn w:val="a0"/>
    <w:link w:val="ad"/>
    <w:locked/>
    <w:rsid w:val="00C422B8"/>
    <w:rPr>
      <w:rFonts w:ascii="Cordia New" w:hAnsi="Cordia New" w:cs="Cordia New"/>
      <w:sz w:val="28"/>
      <w:szCs w:val="32"/>
      <w:lang w:val="en-US" w:eastAsia="en-US" w:bidi="th-TH"/>
    </w:rPr>
  </w:style>
  <w:style w:type="paragraph" w:styleId="21">
    <w:name w:val="Body Text Indent 2"/>
    <w:basedOn w:val="a"/>
    <w:link w:val="22"/>
    <w:rsid w:val="00C422B8"/>
    <w:pPr>
      <w:spacing w:after="120" w:line="480" w:lineRule="auto"/>
      <w:ind w:left="283"/>
    </w:pPr>
    <w:rPr>
      <w:rFonts w:ascii="Cordia New" w:hAnsi="Cordia New" w:cs="Cordia New"/>
      <w:sz w:val="28"/>
      <w:szCs w:val="32"/>
    </w:rPr>
  </w:style>
  <w:style w:type="character" w:customStyle="1" w:styleId="22">
    <w:name w:val="การเยื้องเนื้อความ 2 อักขระ"/>
    <w:basedOn w:val="a0"/>
    <w:link w:val="21"/>
    <w:locked/>
    <w:rsid w:val="00C422B8"/>
    <w:rPr>
      <w:rFonts w:ascii="Cordia New" w:hAnsi="Cordia New" w:cs="Cordia New"/>
      <w:sz w:val="28"/>
      <w:szCs w:val="32"/>
      <w:lang w:val="en-US" w:eastAsia="en-US" w:bidi="th-TH"/>
    </w:rPr>
  </w:style>
  <w:style w:type="paragraph" w:styleId="23">
    <w:name w:val="Body Text 2"/>
    <w:basedOn w:val="a"/>
    <w:link w:val="24"/>
    <w:rsid w:val="00C422B8"/>
    <w:pPr>
      <w:spacing w:after="120" w:line="480" w:lineRule="auto"/>
    </w:pPr>
    <w:rPr>
      <w:rFonts w:ascii="Cordia New" w:hAnsi="Cordia New" w:cs="Cordia New"/>
      <w:sz w:val="28"/>
      <w:szCs w:val="32"/>
    </w:rPr>
  </w:style>
  <w:style w:type="character" w:customStyle="1" w:styleId="24">
    <w:name w:val="เนื้อความ 2 อักขระ"/>
    <w:basedOn w:val="a0"/>
    <w:link w:val="23"/>
    <w:locked/>
    <w:rsid w:val="00C422B8"/>
    <w:rPr>
      <w:rFonts w:ascii="Cordia New" w:hAnsi="Cordia New" w:cs="Cordia New"/>
      <w:sz w:val="28"/>
      <w:szCs w:val="32"/>
      <w:lang w:val="en-US" w:eastAsia="en-US" w:bidi="th-TH"/>
    </w:rPr>
  </w:style>
  <w:style w:type="paragraph" w:styleId="33">
    <w:name w:val="Body Text Indent 3"/>
    <w:basedOn w:val="a"/>
    <w:link w:val="34"/>
    <w:rsid w:val="00C422B8"/>
    <w:pPr>
      <w:ind w:firstLine="720"/>
      <w:jc w:val="thaiDistribute"/>
    </w:pPr>
    <w:rPr>
      <w:rFonts w:ascii="AngsanaUPC" w:eastAsia="Calibri" w:hAnsi="AngsanaUPC" w:cs="AngsanaUPC"/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locked/>
    <w:rsid w:val="00C422B8"/>
    <w:rPr>
      <w:rFonts w:ascii="AngsanaUPC" w:eastAsia="Calibri" w:hAnsi="AngsanaUPC" w:cs="AngsanaUPC"/>
      <w:sz w:val="32"/>
      <w:szCs w:val="32"/>
      <w:lang w:val="en-US" w:eastAsia="en-US" w:bidi="th-TH"/>
    </w:rPr>
  </w:style>
  <w:style w:type="paragraph" w:styleId="af">
    <w:name w:val="Subtitle"/>
    <w:basedOn w:val="a"/>
    <w:link w:val="af0"/>
    <w:qFormat/>
    <w:rsid w:val="00C422B8"/>
    <w:pPr>
      <w:jc w:val="center"/>
    </w:pPr>
    <w:rPr>
      <w:rFonts w:ascii="Angsana New" w:eastAsia="PMingLiU" w:hAnsi="Angsana New"/>
      <w:b/>
      <w:bCs/>
      <w:sz w:val="48"/>
      <w:szCs w:val="48"/>
    </w:rPr>
  </w:style>
  <w:style w:type="character" w:customStyle="1" w:styleId="af0">
    <w:name w:val="ชื่อเรื่องรอง อักขระ"/>
    <w:basedOn w:val="a0"/>
    <w:link w:val="af"/>
    <w:locked/>
    <w:rsid w:val="00C422B8"/>
    <w:rPr>
      <w:rFonts w:ascii="Angsana New" w:eastAsia="PMingLiU" w:hAnsi="Angsana New" w:cs="Angsana New"/>
      <w:b/>
      <w:bCs/>
      <w:sz w:val="48"/>
      <w:szCs w:val="48"/>
      <w:lang w:val="en-US" w:eastAsia="en-US" w:bidi="th-TH"/>
    </w:rPr>
  </w:style>
  <w:style w:type="paragraph" w:styleId="af1">
    <w:name w:val="Balloon Text"/>
    <w:basedOn w:val="a"/>
    <w:link w:val="af2"/>
    <w:rsid w:val="00117B0C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117B0C"/>
    <w:rPr>
      <w:rFonts w:ascii="Tahoma" w:hAnsi="Tahoma"/>
      <w:sz w:val="16"/>
    </w:rPr>
  </w:style>
  <w:style w:type="paragraph" w:styleId="af3">
    <w:name w:val="List Paragraph"/>
    <w:basedOn w:val="a"/>
    <w:qFormat/>
    <w:rsid w:val="00EE6F6D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53521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5">
    <w:name w:val="page number"/>
    <w:basedOn w:val="a0"/>
    <w:rsid w:val="00DF62E0"/>
  </w:style>
  <w:style w:type="paragraph" w:customStyle="1" w:styleId="11">
    <w:name w:val="รายการย่อหน้า1"/>
    <w:basedOn w:val="a"/>
    <w:qFormat/>
    <w:rsid w:val="00DF62E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NoSpacing1">
    <w:name w:val="No Spacing1"/>
    <w:basedOn w:val="a"/>
    <w:qFormat/>
    <w:rsid w:val="00DF62E0"/>
  </w:style>
  <w:style w:type="paragraph" w:customStyle="1" w:styleId="Default">
    <w:name w:val="Default"/>
    <w:rsid w:val="00DF62E0"/>
    <w:pPr>
      <w:widowControl w:val="0"/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DF62E0"/>
    <w:rPr>
      <w:rFonts w:ascii="Tahoma" w:hAnsi="Tahoma" w:cs="Tahoma" w:hint="default"/>
      <w:b/>
      <w:bCs/>
      <w:sz w:val="16"/>
      <w:szCs w:val="16"/>
    </w:rPr>
  </w:style>
  <w:style w:type="paragraph" w:styleId="af7">
    <w:name w:val="macro"/>
    <w:basedOn w:val="a"/>
    <w:link w:val="af8"/>
    <w:unhideWhenUsed/>
    <w:rsid w:val="004A5403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f8">
    <w:name w:val="ข้อความแมโคร อักขระ"/>
    <w:basedOn w:val="a0"/>
    <w:link w:val="af7"/>
    <w:rsid w:val="004A5403"/>
    <w:rPr>
      <w:rFonts w:ascii="Angsana New" w:hAnsi="Angsana New"/>
      <w:sz w:val="28"/>
      <w:szCs w:val="28"/>
    </w:rPr>
  </w:style>
  <w:style w:type="paragraph" w:styleId="af9">
    <w:name w:val="No Spacing"/>
    <w:link w:val="afa"/>
    <w:qFormat/>
    <w:rsid w:val="004A5403"/>
    <w:rPr>
      <w:rFonts w:ascii="Calibri" w:hAnsi="Calibri"/>
      <w:sz w:val="22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rsid w:val="004A5403"/>
    <w:rPr>
      <w:rFonts w:ascii="Calibri" w:hAnsi="Calibri"/>
      <w:sz w:val="22"/>
      <w:szCs w:val="28"/>
    </w:rPr>
  </w:style>
  <w:style w:type="character" w:customStyle="1" w:styleId="15">
    <w:name w:val="อักขระ อักขระ15"/>
    <w:basedOn w:val="a0"/>
    <w:rsid w:val="004A5403"/>
    <w:rPr>
      <w:rFonts w:ascii="AngsanaUPC" w:hAnsi="AngsanaUPC" w:cs="AngsanaUPC"/>
      <w:sz w:val="40"/>
      <w:szCs w:val="40"/>
    </w:rPr>
  </w:style>
  <w:style w:type="character" w:customStyle="1" w:styleId="14">
    <w:name w:val="อักขระ อักขระ14"/>
    <w:basedOn w:val="a0"/>
    <w:rsid w:val="004A5403"/>
    <w:rPr>
      <w:rFonts w:ascii="Browallia New" w:eastAsia="Cordia New" w:hAnsi="Browallia New" w:cs="Browallia New"/>
      <w:sz w:val="32"/>
      <w:szCs w:val="32"/>
    </w:rPr>
  </w:style>
  <w:style w:type="paragraph" w:customStyle="1" w:styleId="ecxmsonormal">
    <w:name w:val="ecxmsonormal"/>
    <w:basedOn w:val="a"/>
    <w:rsid w:val="004A540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ListParagraph1">
    <w:name w:val="List Paragraph1"/>
    <w:basedOn w:val="a"/>
    <w:qFormat/>
    <w:rsid w:val="004A540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afb">
    <w:name w:val="line number"/>
    <w:basedOn w:val="a0"/>
    <w:rsid w:val="005E2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VC\CD%20&#3586;&#3657;&#3629;&#3617;&#3641;&#3621;&#3626;&#3606;&#3634;&#3609;&#3624;&#3638;&#3585;&#3625;&#3634;%202553\pdf\1pawat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ไหลเวียน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7997-A95C-4461-A7C8-9CED3BCB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1pawat</Template>
  <TotalTime>15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สถานที่ตั้ง</vt:lpstr>
    </vt:vector>
  </TitlesOfParts>
  <Company>Area 51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สถานที่ตั้ง</dc:title>
  <dc:creator>TTC-01641</dc:creator>
  <cp:lastModifiedBy>admin</cp:lastModifiedBy>
  <cp:revision>4</cp:revision>
  <cp:lastPrinted>2011-07-21T07:03:00Z</cp:lastPrinted>
  <dcterms:created xsi:type="dcterms:W3CDTF">2011-09-15T02:08:00Z</dcterms:created>
  <dcterms:modified xsi:type="dcterms:W3CDTF">2011-09-15T02:12:00Z</dcterms:modified>
</cp:coreProperties>
</file>