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03" w:rsidRPr="00CD0D28" w:rsidRDefault="004A5403" w:rsidP="00DF5D8D">
      <w:pPr>
        <w:pStyle w:val="NoSpacing1"/>
        <w:jc w:val="center"/>
        <w:rPr>
          <w:rFonts w:ascii="TH SarabunPSK" w:hAnsi="TH SarabunPSK" w:cs="TH SarabunPSK"/>
          <w:b/>
          <w:bCs/>
          <w:sz w:val="28"/>
        </w:rPr>
      </w:pPr>
      <w:r w:rsidRPr="00CD0D2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รางวัลเกียรติคุณ และผลงานดีเด่น</w:t>
      </w:r>
      <w:r w:rsidRPr="00CD0D2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ของวิทยาลัยอาชีวศึกษาสุโขทัย </w:t>
      </w:r>
      <w:r w:rsidRPr="00CD0D2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ใน</w:t>
      </w:r>
      <w:r w:rsidR="00DF5D8D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255</w:t>
      </w:r>
      <w:r w:rsidR="00DF5D8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D0D2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7A6290" w:rsidRPr="00CD0D28" w:rsidRDefault="007A6290" w:rsidP="003F22D5">
      <w:pPr>
        <w:rPr>
          <w:rFonts w:ascii="TH SarabunPSK" w:hAnsi="TH SarabunPSK" w:cs="TH SarabunPSK"/>
          <w:b/>
          <w:bCs/>
          <w:sz w:val="28"/>
        </w:rPr>
      </w:pPr>
    </w:p>
    <w:p w:rsidR="004A5403" w:rsidRPr="00CD0D28" w:rsidRDefault="004A5403" w:rsidP="004A5403">
      <w:pPr>
        <w:ind w:hanging="567"/>
        <w:rPr>
          <w:rFonts w:ascii="TH SarabunPSK" w:hAnsi="TH SarabunPSK" w:cs="TH SarabunPSK"/>
          <w:b/>
          <w:bCs/>
          <w:sz w:val="28"/>
          <w:u w:val="single"/>
        </w:rPr>
      </w:pPr>
      <w:r w:rsidRPr="00CD0D28">
        <w:rPr>
          <w:rFonts w:ascii="TH SarabunPSK" w:hAnsi="TH SarabunPSK" w:cs="TH SarabunPSK"/>
          <w:b/>
          <w:bCs/>
          <w:sz w:val="28"/>
          <w:u w:val="single"/>
          <w:cs/>
        </w:rPr>
        <w:t>ปีการศึกษา 2551</w:t>
      </w:r>
    </w:p>
    <w:p w:rsidR="004A5403" w:rsidRPr="00CD0D28" w:rsidRDefault="004A5403" w:rsidP="004A5403">
      <w:pPr>
        <w:ind w:hanging="567"/>
        <w:rPr>
          <w:rFonts w:ascii="TH SarabunPSK" w:hAnsi="TH SarabunPSK" w:cs="TH SarabunPSK"/>
          <w:b/>
          <w:bCs/>
          <w:sz w:val="28"/>
        </w:rPr>
      </w:pPr>
    </w:p>
    <w:tbl>
      <w:tblPr>
        <w:tblW w:w="10151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1640"/>
        <w:gridCol w:w="3046"/>
        <w:gridCol w:w="2733"/>
        <w:gridCol w:w="2158"/>
      </w:tblGrid>
      <w:tr w:rsidR="004A5403" w:rsidRPr="00CD0D28" w:rsidTr="000412B6">
        <w:trPr>
          <w:trHeight w:val="403"/>
        </w:trPr>
        <w:tc>
          <w:tcPr>
            <w:tcW w:w="574" w:type="dxa"/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640" w:type="dxa"/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รางวัลเกียรติบัตร/เกียรติคุณ</w:t>
            </w:r>
          </w:p>
        </w:tc>
        <w:tc>
          <w:tcPr>
            <w:tcW w:w="3046" w:type="dxa"/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</w:p>
        </w:tc>
        <w:tc>
          <w:tcPr>
            <w:tcW w:w="2733" w:type="dxa"/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58" w:type="dxa"/>
            <w:vAlign w:val="center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</w:tr>
      <w:tr w:rsidR="004A5403" w:rsidRPr="00CD0D28" w:rsidTr="000412B6">
        <w:tc>
          <w:tcPr>
            <w:tcW w:w="574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64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โล่ประกาศเกียรติคุณ</w:t>
            </w:r>
          </w:p>
        </w:tc>
        <w:tc>
          <w:tcPr>
            <w:tcW w:w="3046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นายณัฐพงศ์  เพ็ชรมุข</w:t>
            </w:r>
          </w:p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ปวช. 3</w:t>
            </w:r>
            <w:r w:rsidRPr="00CD0D28">
              <w:rPr>
                <w:rFonts w:ascii="TH SarabunPSK" w:hAnsi="TH SarabunPSK" w:cs="TH SarabunPSK"/>
                <w:sz w:val="28"/>
              </w:rPr>
              <w:t xml:space="preserve">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แผนกวิชาธุรกิจคหกรรม</w:t>
            </w:r>
          </w:p>
        </w:tc>
        <w:tc>
          <w:tcPr>
            <w:tcW w:w="2733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ชนะเลิศสมาชิกดีเด่น ประเภทผลงานวิชาชีพ ปีการศึกษา 2551</w:t>
            </w:r>
          </w:p>
        </w:tc>
        <w:tc>
          <w:tcPr>
            <w:tcW w:w="215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สำนักงานคณะกรรมการ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br/>
              <w:t>การอาชีวศึกษา</w:t>
            </w:r>
          </w:p>
        </w:tc>
      </w:tr>
      <w:tr w:rsidR="004A5403" w:rsidRPr="00CD0D28" w:rsidTr="000412B6">
        <w:tc>
          <w:tcPr>
            <w:tcW w:w="574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64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โล่ประกาศเกียรติคุณ</w:t>
            </w:r>
          </w:p>
        </w:tc>
        <w:tc>
          <w:tcPr>
            <w:tcW w:w="3046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นายณัฐพงศ์  เพ็ชรมุข  </w:t>
            </w:r>
          </w:p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ปวช.3</w:t>
            </w:r>
            <w:r w:rsidRPr="00CD0D28">
              <w:rPr>
                <w:rFonts w:ascii="TH SarabunPSK" w:hAnsi="TH SarabunPSK" w:cs="TH SarabunPSK"/>
                <w:sz w:val="28"/>
              </w:rPr>
              <w:t xml:space="preserve">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แผนกวิชาธุรกิจคหกรรม</w:t>
            </w:r>
          </w:p>
        </w:tc>
        <w:tc>
          <w:tcPr>
            <w:tcW w:w="2733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หน่วยสมาชิกดีเด่น โครงการภายใต้การนิเทศอันดับ 1  การประชุมทางวิชาการองค์การ</w:t>
            </w:r>
            <w:r w:rsidRPr="00CD0D28">
              <w:rPr>
                <w:rFonts w:ascii="TH SarabunPSK" w:hAnsi="TH SarabunPSK" w:cs="TH SarabunPSK"/>
                <w:spacing w:val="-4"/>
                <w:sz w:val="28"/>
                <w:cs/>
              </w:rPr>
              <w:t>วิชาชีพในอนาคตแห่งประเทศไทย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 ระดับภาคเหนือ ครั้งที่ 20 ระหว่างวันที่ 15 </w:t>
            </w:r>
            <w:r w:rsidRPr="00CD0D28">
              <w:rPr>
                <w:rFonts w:ascii="TH SarabunPSK" w:hAnsi="TH SarabunPSK" w:cs="TH SarabunPSK"/>
                <w:sz w:val="28"/>
              </w:rPr>
              <w:t>–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 19 ธันวาคม 2551</w:t>
            </w:r>
          </w:p>
        </w:tc>
        <w:tc>
          <w:tcPr>
            <w:tcW w:w="215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สำนักงานคณะกรรมการ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br/>
              <w:t>การอาชีวศึกษา</w:t>
            </w:r>
          </w:p>
        </w:tc>
      </w:tr>
      <w:tr w:rsidR="004A5403" w:rsidRPr="00CD0D28" w:rsidTr="000412B6">
        <w:tc>
          <w:tcPr>
            <w:tcW w:w="574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64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3046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นายณัฐพงศ์  เพ็ชรมุข  ปวช.3</w:t>
            </w:r>
          </w:p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แผนกวิชาธุรกิจคหกรรม</w:t>
            </w:r>
          </w:p>
        </w:tc>
        <w:tc>
          <w:tcPr>
            <w:tcW w:w="2733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นักศึกษาดีเด่น ด้านผู้สร้างชื่อเสียงให้กับวิทยาลัย ประจำปี </w:t>
            </w:r>
            <w:r w:rsidRPr="00CD0D28">
              <w:rPr>
                <w:rFonts w:ascii="TH SarabunPSK" w:hAnsi="TH SarabunPSK" w:cs="TH SarabunPSK"/>
                <w:sz w:val="28"/>
              </w:rPr>
              <w:t>2551</w:t>
            </w:r>
          </w:p>
        </w:tc>
        <w:tc>
          <w:tcPr>
            <w:tcW w:w="215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วิทยาลัยอาชีวศึกษาสุโขทัย</w:t>
            </w:r>
          </w:p>
        </w:tc>
      </w:tr>
      <w:tr w:rsidR="004A5403" w:rsidRPr="00CD0D28" w:rsidTr="000412B6">
        <w:tc>
          <w:tcPr>
            <w:tcW w:w="574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64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โล่เกียรติยศ</w:t>
            </w:r>
          </w:p>
        </w:tc>
        <w:tc>
          <w:tcPr>
            <w:tcW w:w="3046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นางสาววรรณา  พิมพ์แบบ</w:t>
            </w:r>
          </w:p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ปวช.2</w:t>
            </w:r>
            <w:r w:rsidRPr="00CD0D28">
              <w:rPr>
                <w:rFonts w:ascii="TH SarabunPSK" w:hAnsi="TH SarabunPSK" w:cs="TH SarabunPSK"/>
                <w:sz w:val="28"/>
              </w:rPr>
              <w:t xml:space="preserve"> 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แผนกวิชาการขาย</w:t>
            </w:r>
          </w:p>
        </w:tc>
        <w:tc>
          <w:tcPr>
            <w:tcW w:w="2733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เยาวชนดีเด่น  ปี 2551</w:t>
            </w:r>
          </w:p>
        </w:tc>
        <w:tc>
          <w:tcPr>
            <w:tcW w:w="215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สภาสังคมสงเคราะห์</w:t>
            </w: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แห่งประเทศไทย</w:t>
            </w:r>
          </w:p>
        </w:tc>
      </w:tr>
      <w:tr w:rsidR="004A5403" w:rsidRPr="00CD0D28" w:rsidTr="000412B6">
        <w:tc>
          <w:tcPr>
            <w:tcW w:w="574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64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โล่เกียรติคุณ</w:t>
            </w:r>
          </w:p>
        </w:tc>
        <w:tc>
          <w:tcPr>
            <w:tcW w:w="3046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นางสาววรรณา  พิมพ์แบบ</w:t>
            </w:r>
          </w:p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ปวช.2</w:t>
            </w:r>
            <w:r w:rsidRPr="00CD0D28">
              <w:rPr>
                <w:rFonts w:ascii="TH SarabunPSK" w:hAnsi="TH SarabunPSK" w:cs="TH SarabunPSK"/>
                <w:sz w:val="28"/>
              </w:rPr>
              <w:t xml:space="preserve">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 แผนกวิชาการขาย</w:t>
            </w:r>
          </w:p>
        </w:tc>
        <w:tc>
          <w:tcPr>
            <w:tcW w:w="2733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เยาวชนผู้มีความสามารถดีเด่นและสร้างชื่อเสียงให้แก่ประเทศชาติ</w:t>
            </w:r>
          </w:p>
        </w:tc>
        <w:tc>
          <w:tcPr>
            <w:tcW w:w="215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คณะกรรมการจัดงานฉลองวันเด็กแห่งชาติ</w:t>
            </w:r>
          </w:p>
        </w:tc>
      </w:tr>
      <w:tr w:rsidR="004A5403" w:rsidRPr="00CD0D28" w:rsidTr="000412B6">
        <w:tc>
          <w:tcPr>
            <w:tcW w:w="574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64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ประกาศนียบัตร</w:t>
            </w:r>
          </w:p>
        </w:tc>
        <w:tc>
          <w:tcPr>
            <w:tcW w:w="3046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นางสาวกนกพร  วงวอน</w:t>
            </w:r>
          </w:p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ปวส.2  แผนกวิชาอาหารและโภชนาการ</w:t>
            </w:r>
          </w:p>
        </w:tc>
        <w:tc>
          <w:tcPr>
            <w:tcW w:w="2733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รางวัลชมเชยอันดับ 1 ทักษะการแต่งหน้าเค้ก  ในการแข่งขันทักษะวิชาชีพระดับภาค ภาคเหนือ </w:t>
            </w:r>
          </w:p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วันที่ 15 </w:t>
            </w:r>
            <w:r w:rsidRPr="00CD0D28">
              <w:rPr>
                <w:rFonts w:ascii="TH SarabunPSK" w:hAnsi="TH SarabunPSK" w:cs="TH SarabunPSK"/>
                <w:sz w:val="28"/>
              </w:rPr>
              <w:t>-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 19 ธันวาคม 2551</w:t>
            </w:r>
          </w:p>
        </w:tc>
        <w:tc>
          <w:tcPr>
            <w:tcW w:w="215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วิทยาลัยเทคนิคกำแพงเพชร</w:t>
            </w:r>
          </w:p>
        </w:tc>
      </w:tr>
      <w:tr w:rsidR="004A5403" w:rsidRPr="00CD0D28" w:rsidTr="000412B6">
        <w:tc>
          <w:tcPr>
            <w:tcW w:w="574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64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ประกาศนียบัตร</w:t>
            </w:r>
          </w:p>
        </w:tc>
        <w:tc>
          <w:tcPr>
            <w:tcW w:w="3046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นายอภิเชษฐ์  แสนรัก</w:t>
            </w:r>
          </w:p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ปวส.1  แผนกวิชาธุรกิจอาหาร</w:t>
            </w:r>
          </w:p>
        </w:tc>
        <w:tc>
          <w:tcPr>
            <w:tcW w:w="2733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รางวัลชนะเลิศระดับหน่วย จังหวัดสุโขทัย การประกวดมารยาทไทย</w:t>
            </w:r>
          </w:p>
        </w:tc>
        <w:tc>
          <w:tcPr>
            <w:tcW w:w="2158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อาชีวศึกษาจังหวัดสุโขทัย</w:t>
            </w:r>
          </w:p>
        </w:tc>
      </w:tr>
      <w:tr w:rsidR="004A5403" w:rsidRPr="00CD0D28" w:rsidTr="000412B6">
        <w:tc>
          <w:tcPr>
            <w:tcW w:w="574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64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3046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นายธัญยะ  แน่นอุดร</w:t>
            </w:r>
          </w:p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ปวช.</w:t>
            </w:r>
            <w:r w:rsidRPr="00CD0D28">
              <w:rPr>
                <w:rFonts w:ascii="TH SarabunPSK" w:hAnsi="TH SarabunPSK" w:cs="TH SarabunPSK"/>
                <w:sz w:val="28"/>
              </w:rPr>
              <w:t>2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 วิจิตรศิลป์</w:t>
            </w:r>
          </w:p>
        </w:tc>
        <w:tc>
          <w:tcPr>
            <w:tcW w:w="2733" w:type="dxa"/>
          </w:tcPr>
          <w:p w:rsidR="004A5403" w:rsidRPr="00CD0D28" w:rsidRDefault="004A5403" w:rsidP="000412B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รางวัลชนะเลิศ การแข่งขันออกแบบโปสเตอร์ความสัมพันธ์ไทย</w:t>
            </w:r>
            <w:r w:rsidRPr="00CD0D28">
              <w:rPr>
                <w:rFonts w:ascii="TH SarabunPSK" w:hAnsi="TH SarabunPSK" w:cs="TH SarabunPSK"/>
                <w:sz w:val="28"/>
              </w:rPr>
              <w:t>-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จีน</w:t>
            </w:r>
            <w:r w:rsidRPr="00CD0D28">
              <w:rPr>
                <w:rFonts w:ascii="TH SarabunPSK" w:hAnsi="TH SarabunPSK" w:cs="TH SarabunPSK"/>
                <w:sz w:val="28"/>
              </w:rPr>
              <w:t xml:space="preserve">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ระดับมัธยมศึกษาหรือเทียบเท่า ระหว่างวันที่ </w:t>
            </w:r>
            <w:r w:rsidRPr="00CD0D28">
              <w:rPr>
                <w:rFonts w:ascii="TH SarabunPSK" w:hAnsi="TH SarabunPSK" w:cs="TH SarabunPSK"/>
                <w:sz w:val="28"/>
              </w:rPr>
              <w:t>14-16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 กุมภาพันธ์ </w:t>
            </w:r>
            <w:r w:rsidRPr="00CD0D28">
              <w:rPr>
                <w:rFonts w:ascii="TH SarabunPSK" w:hAnsi="TH SarabunPSK" w:cs="TH SarabunPSK"/>
                <w:sz w:val="28"/>
              </w:rPr>
              <w:t>2551</w:t>
            </w:r>
          </w:p>
        </w:tc>
        <w:tc>
          <w:tcPr>
            <w:tcW w:w="215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มหาวิทยาลัยราชภัฎกำแพงเพชร</w:t>
            </w:r>
          </w:p>
        </w:tc>
      </w:tr>
      <w:tr w:rsidR="004A5403" w:rsidRPr="00CD0D28" w:rsidTr="000412B6">
        <w:tc>
          <w:tcPr>
            <w:tcW w:w="574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640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เกียรติบัตร</w:t>
            </w:r>
          </w:p>
        </w:tc>
        <w:tc>
          <w:tcPr>
            <w:tcW w:w="3046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นางสาวนิภาภรณ์  ดีบุกคำ</w:t>
            </w:r>
          </w:p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ปวส.2  แผนกวิชาคอมพิวเตอร์กราฟิก</w:t>
            </w:r>
          </w:p>
        </w:tc>
        <w:tc>
          <w:tcPr>
            <w:tcW w:w="2733" w:type="dxa"/>
          </w:tcPr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รางวัลชนะเลิศ</w:t>
            </w:r>
            <w:r w:rsidRPr="00CD0D28">
              <w:rPr>
                <w:rFonts w:ascii="TH SarabunPSK" w:hAnsi="TH SarabunPSK" w:cs="TH SarabunPSK"/>
                <w:sz w:val="28"/>
              </w:rPr>
              <w:t xml:space="preserve">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การประกวดออกแบบโปสเตอร์ </w:t>
            </w:r>
            <w:r w:rsidRPr="00CD0D28">
              <w:rPr>
                <w:rFonts w:ascii="TH SarabunPSK" w:hAnsi="TH SarabunPSK" w:cs="TH SarabunPSK"/>
                <w:sz w:val="28"/>
              </w:rPr>
              <w:t>“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>รักษ์มรดกไทย ภูมิใจมรดกโลก</w:t>
            </w:r>
            <w:r w:rsidRPr="00CD0D28">
              <w:rPr>
                <w:rFonts w:ascii="TH SarabunPSK" w:hAnsi="TH SarabunPSK" w:cs="TH SarabunPSK"/>
                <w:sz w:val="28"/>
              </w:rPr>
              <w:t xml:space="preserve">” </w:t>
            </w:r>
            <w:r w:rsidRPr="00CD0D28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4A5403" w:rsidRPr="00CD0D28" w:rsidRDefault="004A5403" w:rsidP="000412B6">
            <w:pPr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วันที่ 17 มกราคม 2552</w:t>
            </w:r>
          </w:p>
        </w:tc>
        <w:tc>
          <w:tcPr>
            <w:tcW w:w="2158" w:type="dxa"/>
          </w:tcPr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การท่องเที่ยวแห่ง</w:t>
            </w:r>
          </w:p>
          <w:p w:rsidR="004A5403" w:rsidRPr="00CD0D28" w:rsidRDefault="004A5403" w:rsidP="000412B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D0D28">
              <w:rPr>
                <w:rFonts w:ascii="TH SarabunPSK" w:hAnsi="TH SarabunPSK" w:cs="TH SarabunPSK"/>
                <w:sz w:val="28"/>
                <w:cs/>
              </w:rPr>
              <w:t>ประเทศไทย</w:t>
            </w:r>
          </w:p>
        </w:tc>
      </w:tr>
    </w:tbl>
    <w:p w:rsidR="004A5403" w:rsidRPr="00CD0D28" w:rsidRDefault="004A5403" w:rsidP="004A5403">
      <w:pPr>
        <w:rPr>
          <w:rFonts w:ascii="TH SarabunPSK" w:hAnsi="TH SarabunPSK" w:cs="TH SarabunPSK"/>
          <w:sz w:val="28"/>
        </w:rPr>
      </w:pPr>
    </w:p>
    <w:p w:rsidR="004A5403" w:rsidRPr="00CD0D28" w:rsidRDefault="004A5403" w:rsidP="004A5403">
      <w:pPr>
        <w:rPr>
          <w:rFonts w:ascii="TH SarabunPSK" w:eastAsia="Angsana New" w:hAnsi="TH SarabunPSK" w:cs="TH SarabunPSK"/>
          <w:b/>
          <w:bCs/>
          <w:sz w:val="28"/>
        </w:rPr>
      </w:pPr>
    </w:p>
    <w:sectPr w:rsidR="004A5403" w:rsidRPr="00CD0D28" w:rsidSect="00D561A9">
      <w:headerReference w:type="even" r:id="rId8"/>
      <w:headerReference w:type="default" r:id="rId9"/>
      <w:pgSz w:w="11906" w:h="16838"/>
      <w:pgMar w:top="1440" w:right="991" w:bottom="141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0FA" w:rsidRDefault="008300FA" w:rsidP="00EE6F6D">
      <w:r>
        <w:separator/>
      </w:r>
    </w:p>
  </w:endnote>
  <w:endnote w:type="continuationSeparator" w:id="1">
    <w:p w:rsidR="008300FA" w:rsidRDefault="008300FA" w:rsidP="00EE6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0FA" w:rsidRDefault="008300FA" w:rsidP="00EE6F6D">
      <w:r>
        <w:separator/>
      </w:r>
    </w:p>
  </w:footnote>
  <w:footnote w:type="continuationSeparator" w:id="1">
    <w:p w:rsidR="008300FA" w:rsidRDefault="008300FA" w:rsidP="00EE6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A9" w:rsidRDefault="00D61CCB" w:rsidP="000E474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D123A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123A9">
      <w:rPr>
        <w:rStyle w:val="af5"/>
        <w:noProof/>
      </w:rPr>
      <w:t>2</w:t>
    </w:r>
    <w:r>
      <w:rPr>
        <w:rStyle w:val="af5"/>
      </w:rPr>
      <w:fldChar w:fldCharType="end"/>
    </w:r>
  </w:p>
  <w:p w:rsidR="00D123A9" w:rsidRDefault="00D123A9" w:rsidP="000E474D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141186"/>
      <w:docPartObj>
        <w:docPartGallery w:val="Page Numbers (Top of Page)"/>
        <w:docPartUnique/>
      </w:docPartObj>
    </w:sdtPr>
    <w:sdtContent>
      <w:p w:rsidR="00D123A9" w:rsidRDefault="00D61CCB" w:rsidP="00B65E98">
        <w:pPr>
          <w:pStyle w:val="a9"/>
          <w:jc w:val="right"/>
          <w:rPr>
            <w:cs/>
          </w:rPr>
        </w:pPr>
        <w:fldSimple w:instr=" PAGE   \* MERGEFORMAT ">
          <w:r w:rsidR="002276EF" w:rsidRPr="002276EF">
            <w:rPr>
              <w:noProof/>
              <w:szCs w:val="28"/>
              <w:lang w:val="th-TH"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AB2"/>
    <w:multiLevelType w:val="multilevel"/>
    <w:tmpl w:val="48FC64B4"/>
    <w:lvl w:ilvl="0">
      <w:start w:val="1"/>
      <w:numFmt w:val="decimal"/>
      <w:lvlText w:val="%1"/>
      <w:lvlJc w:val="left"/>
      <w:pPr>
        <w:ind w:left="1770" w:hanging="17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10" w:hanging="17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50" w:hanging="17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90" w:hanging="1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30" w:hanging="1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70" w:hanging="1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0" w:hanging="1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50" w:hanging="1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90" w:hanging="1770"/>
      </w:pPr>
      <w:rPr>
        <w:rFonts w:hint="default"/>
      </w:rPr>
    </w:lvl>
  </w:abstractNum>
  <w:abstractNum w:abstractNumId="1">
    <w:nsid w:val="018902C7"/>
    <w:multiLevelType w:val="hybridMultilevel"/>
    <w:tmpl w:val="1D000708"/>
    <w:lvl w:ilvl="0" w:tplc="0E342B78">
      <w:start w:val="1"/>
      <w:numFmt w:val="bullet"/>
      <w:lvlText w:val="-"/>
      <w:lvlJc w:val="left"/>
      <w:pPr>
        <w:ind w:left="2203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75E4D92"/>
    <w:multiLevelType w:val="multilevel"/>
    <w:tmpl w:val="1FD8135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2715"/>
        </w:tabs>
        <w:ind w:left="271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430"/>
        </w:tabs>
        <w:ind w:left="54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140"/>
        </w:tabs>
        <w:ind w:left="1014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2855"/>
        </w:tabs>
        <w:ind w:left="128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5210"/>
        </w:tabs>
        <w:ind w:left="1521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7925"/>
        </w:tabs>
        <w:ind w:left="1792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20280"/>
        </w:tabs>
        <w:ind w:left="20280" w:hanging="1440"/>
      </w:pPr>
      <w:rPr>
        <w:rFonts w:hint="default"/>
        <w:cs w:val="0"/>
        <w:lang w:bidi="th-TH"/>
      </w:rPr>
    </w:lvl>
  </w:abstractNum>
  <w:abstractNum w:abstractNumId="3">
    <w:nsid w:val="09536F40"/>
    <w:multiLevelType w:val="hybridMultilevel"/>
    <w:tmpl w:val="A5B0D0C6"/>
    <w:lvl w:ilvl="0" w:tplc="D8EED3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4AA79E8">
      <w:numFmt w:val="none"/>
      <w:lvlText w:val=""/>
      <w:lvlJc w:val="left"/>
      <w:pPr>
        <w:tabs>
          <w:tab w:val="num" w:pos="360"/>
        </w:tabs>
      </w:pPr>
    </w:lvl>
    <w:lvl w:ilvl="2" w:tplc="38BE458A">
      <w:numFmt w:val="none"/>
      <w:lvlText w:val=""/>
      <w:lvlJc w:val="left"/>
      <w:pPr>
        <w:tabs>
          <w:tab w:val="num" w:pos="360"/>
        </w:tabs>
      </w:pPr>
    </w:lvl>
    <w:lvl w:ilvl="3" w:tplc="11100CD4">
      <w:numFmt w:val="none"/>
      <w:lvlText w:val=""/>
      <w:lvlJc w:val="left"/>
      <w:pPr>
        <w:tabs>
          <w:tab w:val="num" w:pos="360"/>
        </w:tabs>
      </w:pPr>
    </w:lvl>
    <w:lvl w:ilvl="4" w:tplc="5E00A940">
      <w:numFmt w:val="none"/>
      <w:lvlText w:val=""/>
      <w:lvlJc w:val="left"/>
      <w:pPr>
        <w:tabs>
          <w:tab w:val="num" w:pos="360"/>
        </w:tabs>
      </w:pPr>
    </w:lvl>
    <w:lvl w:ilvl="5" w:tplc="8104FA60">
      <w:numFmt w:val="none"/>
      <w:lvlText w:val=""/>
      <w:lvlJc w:val="left"/>
      <w:pPr>
        <w:tabs>
          <w:tab w:val="num" w:pos="360"/>
        </w:tabs>
      </w:pPr>
    </w:lvl>
    <w:lvl w:ilvl="6" w:tplc="CFE286C2">
      <w:numFmt w:val="none"/>
      <w:lvlText w:val=""/>
      <w:lvlJc w:val="left"/>
      <w:pPr>
        <w:tabs>
          <w:tab w:val="num" w:pos="360"/>
        </w:tabs>
      </w:pPr>
    </w:lvl>
    <w:lvl w:ilvl="7" w:tplc="67F47238">
      <w:numFmt w:val="none"/>
      <w:lvlText w:val=""/>
      <w:lvlJc w:val="left"/>
      <w:pPr>
        <w:tabs>
          <w:tab w:val="num" w:pos="360"/>
        </w:tabs>
      </w:pPr>
    </w:lvl>
    <w:lvl w:ilvl="8" w:tplc="48FA1C6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3C579B"/>
    <w:multiLevelType w:val="hybridMultilevel"/>
    <w:tmpl w:val="C5D87B78"/>
    <w:lvl w:ilvl="0" w:tplc="F63ABE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FB7C9E"/>
    <w:multiLevelType w:val="hybridMultilevel"/>
    <w:tmpl w:val="3FAABA84"/>
    <w:lvl w:ilvl="0" w:tplc="1EF885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B97433"/>
    <w:multiLevelType w:val="hybridMultilevel"/>
    <w:tmpl w:val="44C0CE52"/>
    <w:lvl w:ilvl="0" w:tplc="FEB2BCB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585218"/>
    <w:multiLevelType w:val="multilevel"/>
    <w:tmpl w:val="124E8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0F956EEA"/>
    <w:multiLevelType w:val="hybridMultilevel"/>
    <w:tmpl w:val="07FA637C"/>
    <w:lvl w:ilvl="0" w:tplc="C6FAEB0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2B4387F"/>
    <w:multiLevelType w:val="hybridMultilevel"/>
    <w:tmpl w:val="A482A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C50F1"/>
    <w:multiLevelType w:val="hybridMultilevel"/>
    <w:tmpl w:val="C5DAE3C6"/>
    <w:lvl w:ilvl="0" w:tplc="803AD638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9470DB"/>
    <w:multiLevelType w:val="hybridMultilevel"/>
    <w:tmpl w:val="4E2C6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12D49"/>
    <w:multiLevelType w:val="multilevel"/>
    <w:tmpl w:val="AB8C8E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DilleniaUPC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1CB04567"/>
    <w:multiLevelType w:val="hybridMultilevel"/>
    <w:tmpl w:val="32066A90"/>
    <w:lvl w:ilvl="0" w:tplc="36EC50CC">
      <w:start w:val="10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D237BB6"/>
    <w:multiLevelType w:val="hybridMultilevel"/>
    <w:tmpl w:val="AEDCA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92734"/>
    <w:multiLevelType w:val="hybridMultilevel"/>
    <w:tmpl w:val="E1228EBA"/>
    <w:lvl w:ilvl="0" w:tplc="D22A51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02D1A89"/>
    <w:multiLevelType w:val="multilevel"/>
    <w:tmpl w:val="5470AB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0C569C3"/>
    <w:multiLevelType w:val="singleLevel"/>
    <w:tmpl w:val="4EE8A5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Times New Roman" w:hAnsi="Symbol" w:hint="default"/>
      </w:rPr>
    </w:lvl>
  </w:abstractNum>
  <w:abstractNum w:abstractNumId="18">
    <w:nsid w:val="230A784A"/>
    <w:multiLevelType w:val="multilevel"/>
    <w:tmpl w:val="24680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2498242E"/>
    <w:multiLevelType w:val="hybridMultilevel"/>
    <w:tmpl w:val="7D268540"/>
    <w:lvl w:ilvl="0" w:tplc="703890A4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0">
    <w:nsid w:val="2597389A"/>
    <w:multiLevelType w:val="hybridMultilevel"/>
    <w:tmpl w:val="13EA34D2"/>
    <w:lvl w:ilvl="0" w:tplc="9C3E5D92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1">
    <w:nsid w:val="269F612C"/>
    <w:multiLevelType w:val="hybridMultilevel"/>
    <w:tmpl w:val="1E027EA0"/>
    <w:lvl w:ilvl="0" w:tplc="AEB49A68"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29182D46"/>
    <w:multiLevelType w:val="singleLevel"/>
    <w:tmpl w:val="48A0AA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291A1496"/>
    <w:multiLevelType w:val="hybridMultilevel"/>
    <w:tmpl w:val="49D877DE"/>
    <w:lvl w:ilvl="0" w:tplc="D4CE6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2FAC23A8"/>
    <w:multiLevelType w:val="hybridMultilevel"/>
    <w:tmpl w:val="9FDC6C84"/>
    <w:lvl w:ilvl="0" w:tplc="23246A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EA0B71"/>
    <w:multiLevelType w:val="singleLevel"/>
    <w:tmpl w:val="0AE2F2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bCs/>
      </w:rPr>
    </w:lvl>
  </w:abstractNum>
  <w:abstractNum w:abstractNumId="26">
    <w:nsid w:val="321164AF"/>
    <w:multiLevelType w:val="hybridMultilevel"/>
    <w:tmpl w:val="24424D8E"/>
    <w:lvl w:ilvl="0" w:tplc="C5D412F2">
      <w:start w:val="6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36052A1A"/>
    <w:multiLevelType w:val="hybridMultilevel"/>
    <w:tmpl w:val="4DE60554"/>
    <w:lvl w:ilvl="0" w:tplc="54D62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86E25CB"/>
    <w:multiLevelType w:val="hybridMultilevel"/>
    <w:tmpl w:val="F120EAA2"/>
    <w:lvl w:ilvl="0" w:tplc="2D268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3C194435"/>
    <w:multiLevelType w:val="hybridMultilevel"/>
    <w:tmpl w:val="881866D8"/>
    <w:lvl w:ilvl="0" w:tplc="A21443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3C205C95"/>
    <w:multiLevelType w:val="hybridMultilevel"/>
    <w:tmpl w:val="CDBC5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BD1F74"/>
    <w:multiLevelType w:val="hybridMultilevel"/>
    <w:tmpl w:val="B99C2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5ED63D2"/>
    <w:multiLevelType w:val="hybridMultilevel"/>
    <w:tmpl w:val="3F423318"/>
    <w:lvl w:ilvl="0" w:tplc="9F32E5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B314E44"/>
    <w:multiLevelType w:val="multilevel"/>
    <w:tmpl w:val="8EDC12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4B692DC3"/>
    <w:multiLevelType w:val="multilevel"/>
    <w:tmpl w:val="778CB0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>
    <w:nsid w:val="4E3F1D31"/>
    <w:multiLevelType w:val="hybridMultilevel"/>
    <w:tmpl w:val="FB92A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DC2494"/>
    <w:multiLevelType w:val="hybridMultilevel"/>
    <w:tmpl w:val="F438C9BC"/>
    <w:lvl w:ilvl="0" w:tplc="D6F055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6DF7636"/>
    <w:multiLevelType w:val="hybridMultilevel"/>
    <w:tmpl w:val="7E22405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986257D"/>
    <w:multiLevelType w:val="hybridMultilevel"/>
    <w:tmpl w:val="17A0A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1E60F4"/>
    <w:multiLevelType w:val="multilevel"/>
    <w:tmpl w:val="597A228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olor w:val="000000"/>
      </w:rPr>
    </w:lvl>
  </w:abstractNum>
  <w:abstractNum w:abstractNumId="40">
    <w:nsid w:val="5D28240D"/>
    <w:multiLevelType w:val="hybridMultilevel"/>
    <w:tmpl w:val="48F4150A"/>
    <w:lvl w:ilvl="0" w:tplc="90905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4D213DB"/>
    <w:multiLevelType w:val="hybridMultilevel"/>
    <w:tmpl w:val="6E40FFAA"/>
    <w:lvl w:ilvl="0" w:tplc="BF8AB91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266B86">
      <w:numFmt w:val="none"/>
      <w:lvlText w:val=""/>
      <w:lvlJc w:val="left"/>
      <w:pPr>
        <w:tabs>
          <w:tab w:val="num" w:pos="360"/>
        </w:tabs>
      </w:pPr>
    </w:lvl>
    <w:lvl w:ilvl="2" w:tplc="638436C8">
      <w:numFmt w:val="none"/>
      <w:lvlText w:val=""/>
      <w:lvlJc w:val="left"/>
      <w:pPr>
        <w:tabs>
          <w:tab w:val="num" w:pos="360"/>
        </w:tabs>
      </w:pPr>
    </w:lvl>
    <w:lvl w:ilvl="3" w:tplc="121AB90E">
      <w:numFmt w:val="none"/>
      <w:lvlText w:val=""/>
      <w:lvlJc w:val="left"/>
      <w:pPr>
        <w:tabs>
          <w:tab w:val="num" w:pos="360"/>
        </w:tabs>
      </w:pPr>
    </w:lvl>
    <w:lvl w:ilvl="4" w:tplc="C682F0B0">
      <w:numFmt w:val="none"/>
      <w:lvlText w:val=""/>
      <w:lvlJc w:val="left"/>
      <w:pPr>
        <w:tabs>
          <w:tab w:val="num" w:pos="360"/>
        </w:tabs>
      </w:pPr>
    </w:lvl>
    <w:lvl w:ilvl="5" w:tplc="20D27900">
      <w:numFmt w:val="none"/>
      <w:lvlText w:val=""/>
      <w:lvlJc w:val="left"/>
      <w:pPr>
        <w:tabs>
          <w:tab w:val="num" w:pos="360"/>
        </w:tabs>
      </w:pPr>
    </w:lvl>
    <w:lvl w:ilvl="6" w:tplc="61E62828">
      <w:numFmt w:val="none"/>
      <w:lvlText w:val=""/>
      <w:lvlJc w:val="left"/>
      <w:pPr>
        <w:tabs>
          <w:tab w:val="num" w:pos="360"/>
        </w:tabs>
      </w:pPr>
    </w:lvl>
    <w:lvl w:ilvl="7" w:tplc="F41C5F1A">
      <w:numFmt w:val="none"/>
      <w:lvlText w:val=""/>
      <w:lvlJc w:val="left"/>
      <w:pPr>
        <w:tabs>
          <w:tab w:val="num" w:pos="360"/>
        </w:tabs>
      </w:pPr>
    </w:lvl>
    <w:lvl w:ilvl="8" w:tplc="DE5AD95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6947145E"/>
    <w:multiLevelType w:val="hybridMultilevel"/>
    <w:tmpl w:val="AC48CBA8"/>
    <w:lvl w:ilvl="0" w:tplc="4B1CB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9B166B3"/>
    <w:multiLevelType w:val="hybridMultilevel"/>
    <w:tmpl w:val="864A42BC"/>
    <w:lvl w:ilvl="0" w:tplc="2C681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BB54F0"/>
    <w:multiLevelType w:val="hybridMultilevel"/>
    <w:tmpl w:val="AD369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7C3471"/>
    <w:multiLevelType w:val="hybridMultilevel"/>
    <w:tmpl w:val="57444D06"/>
    <w:lvl w:ilvl="0" w:tplc="348064F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EF40E8"/>
    <w:multiLevelType w:val="singleLevel"/>
    <w:tmpl w:val="5D1462CE"/>
    <w:lvl w:ilvl="0">
      <w:start w:val="1"/>
      <w:numFmt w:val="decimal"/>
      <w:pStyle w:val="5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7">
    <w:nsid w:val="79975957"/>
    <w:multiLevelType w:val="multilevel"/>
    <w:tmpl w:val="A1888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48">
    <w:nsid w:val="7ABF3D54"/>
    <w:multiLevelType w:val="hybridMultilevel"/>
    <w:tmpl w:val="83E45556"/>
    <w:lvl w:ilvl="0" w:tplc="57A60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7B054B69"/>
    <w:multiLevelType w:val="hybridMultilevel"/>
    <w:tmpl w:val="06788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4"/>
  </w:num>
  <w:num w:numId="3">
    <w:abstractNumId w:val="11"/>
  </w:num>
  <w:num w:numId="4">
    <w:abstractNumId w:val="27"/>
  </w:num>
  <w:num w:numId="5">
    <w:abstractNumId w:val="44"/>
  </w:num>
  <w:num w:numId="6">
    <w:abstractNumId w:val="26"/>
  </w:num>
  <w:num w:numId="7">
    <w:abstractNumId w:val="12"/>
  </w:num>
  <w:num w:numId="8">
    <w:abstractNumId w:val="2"/>
  </w:num>
  <w:num w:numId="9">
    <w:abstractNumId w:val="17"/>
  </w:num>
  <w:num w:numId="10">
    <w:abstractNumId w:val="15"/>
  </w:num>
  <w:num w:numId="11">
    <w:abstractNumId w:val="43"/>
  </w:num>
  <w:num w:numId="12">
    <w:abstractNumId w:val="40"/>
  </w:num>
  <w:num w:numId="13">
    <w:abstractNumId w:val="33"/>
  </w:num>
  <w:num w:numId="14">
    <w:abstractNumId w:val="25"/>
  </w:num>
  <w:num w:numId="15">
    <w:abstractNumId w:val="21"/>
  </w:num>
  <w:num w:numId="16">
    <w:abstractNumId w:val="42"/>
  </w:num>
  <w:num w:numId="17">
    <w:abstractNumId w:val="48"/>
  </w:num>
  <w:num w:numId="18">
    <w:abstractNumId w:val="32"/>
  </w:num>
  <w:num w:numId="19">
    <w:abstractNumId w:val="6"/>
  </w:num>
  <w:num w:numId="20">
    <w:abstractNumId w:val="31"/>
  </w:num>
  <w:num w:numId="21">
    <w:abstractNumId w:val="37"/>
  </w:num>
  <w:num w:numId="22">
    <w:abstractNumId w:val="22"/>
  </w:num>
  <w:num w:numId="23">
    <w:abstractNumId w:val="4"/>
  </w:num>
  <w:num w:numId="24">
    <w:abstractNumId w:val="23"/>
  </w:num>
  <w:num w:numId="25">
    <w:abstractNumId w:val="29"/>
  </w:num>
  <w:num w:numId="26">
    <w:abstractNumId w:val="49"/>
  </w:num>
  <w:num w:numId="27">
    <w:abstractNumId w:val="38"/>
  </w:num>
  <w:num w:numId="28">
    <w:abstractNumId w:val="30"/>
  </w:num>
  <w:num w:numId="29">
    <w:abstractNumId w:val="35"/>
  </w:num>
  <w:num w:numId="30">
    <w:abstractNumId w:val="9"/>
  </w:num>
  <w:num w:numId="31">
    <w:abstractNumId w:val="34"/>
  </w:num>
  <w:num w:numId="32">
    <w:abstractNumId w:val="47"/>
  </w:num>
  <w:num w:numId="33">
    <w:abstractNumId w:val="24"/>
  </w:num>
  <w:num w:numId="34">
    <w:abstractNumId w:val="0"/>
  </w:num>
  <w:num w:numId="35">
    <w:abstractNumId w:val="1"/>
  </w:num>
  <w:num w:numId="36">
    <w:abstractNumId w:val="16"/>
  </w:num>
  <w:num w:numId="37">
    <w:abstractNumId w:val="3"/>
  </w:num>
  <w:num w:numId="38">
    <w:abstractNumId w:val="36"/>
  </w:num>
  <w:num w:numId="39">
    <w:abstractNumId w:val="28"/>
  </w:num>
  <w:num w:numId="40">
    <w:abstractNumId w:val="8"/>
  </w:num>
  <w:num w:numId="41">
    <w:abstractNumId w:val="45"/>
  </w:num>
  <w:num w:numId="42">
    <w:abstractNumId w:val="13"/>
  </w:num>
  <w:num w:numId="43">
    <w:abstractNumId w:val="39"/>
  </w:num>
  <w:num w:numId="44">
    <w:abstractNumId w:val="19"/>
  </w:num>
  <w:num w:numId="45">
    <w:abstractNumId w:val="18"/>
  </w:num>
  <w:num w:numId="46">
    <w:abstractNumId w:val="41"/>
  </w:num>
  <w:num w:numId="47">
    <w:abstractNumId w:val="10"/>
  </w:num>
  <w:num w:numId="48">
    <w:abstractNumId w:val="20"/>
  </w:num>
  <w:num w:numId="49">
    <w:abstractNumId w:val="5"/>
  </w:num>
  <w:num w:numId="50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attachedTemplate r:id="rId1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67586">
      <o:colormenu v:ext="edit" fillcolor="none" strokecolor="none [3212]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24EB0"/>
    <w:rsid w:val="000041FB"/>
    <w:rsid w:val="0000465A"/>
    <w:rsid w:val="00006059"/>
    <w:rsid w:val="00010A94"/>
    <w:rsid w:val="00015D0E"/>
    <w:rsid w:val="00021AEC"/>
    <w:rsid w:val="00023070"/>
    <w:rsid w:val="000277F0"/>
    <w:rsid w:val="00040BB2"/>
    <w:rsid w:val="00040F0B"/>
    <w:rsid w:val="000412B6"/>
    <w:rsid w:val="0004561F"/>
    <w:rsid w:val="00047D1D"/>
    <w:rsid w:val="00050873"/>
    <w:rsid w:val="000566DB"/>
    <w:rsid w:val="00057520"/>
    <w:rsid w:val="00066DF5"/>
    <w:rsid w:val="000770D4"/>
    <w:rsid w:val="00080996"/>
    <w:rsid w:val="000844CA"/>
    <w:rsid w:val="00086A87"/>
    <w:rsid w:val="00090998"/>
    <w:rsid w:val="00094AC8"/>
    <w:rsid w:val="000979E0"/>
    <w:rsid w:val="000A0F57"/>
    <w:rsid w:val="000A78D1"/>
    <w:rsid w:val="000B18B1"/>
    <w:rsid w:val="000B3DE1"/>
    <w:rsid w:val="000B6EE2"/>
    <w:rsid w:val="000D4503"/>
    <w:rsid w:val="000D7D81"/>
    <w:rsid w:val="000E25B3"/>
    <w:rsid w:val="000E474D"/>
    <w:rsid w:val="000E7363"/>
    <w:rsid w:val="000F0757"/>
    <w:rsid w:val="000F1F91"/>
    <w:rsid w:val="000F2D07"/>
    <w:rsid w:val="000F6815"/>
    <w:rsid w:val="000F7636"/>
    <w:rsid w:val="000F79E8"/>
    <w:rsid w:val="000F7B6B"/>
    <w:rsid w:val="00102E50"/>
    <w:rsid w:val="00103B44"/>
    <w:rsid w:val="00103C2C"/>
    <w:rsid w:val="0011339C"/>
    <w:rsid w:val="001137D6"/>
    <w:rsid w:val="00114280"/>
    <w:rsid w:val="001147BC"/>
    <w:rsid w:val="00116B68"/>
    <w:rsid w:val="00117B0C"/>
    <w:rsid w:val="00121729"/>
    <w:rsid w:val="001242DB"/>
    <w:rsid w:val="001306F7"/>
    <w:rsid w:val="0014148A"/>
    <w:rsid w:val="0014322D"/>
    <w:rsid w:val="00153AD8"/>
    <w:rsid w:val="001577CD"/>
    <w:rsid w:val="00167BF7"/>
    <w:rsid w:val="00185429"/>
    <w:rsid w:val="00185E17"/>
    <w:rsid w:val="0019394D"/>
    <w:rsid w:val="001B2E4C"/>
    <w:rsid w:val="001B4440"/>
    <w:rsid w:val="001C10B6"/>
    <w:rsid w:val="001C2907"/>
    <w:rsid w:val="001D6265"/>
    <w:rsid w:val="001D683B"/>
    <w:rsid w:val="001D7162"/>
    <w:rsid w:val="001D78BF"/>
    <w:rsid w:val="001E2F85"/>
    <w:rsid w:val="001E3189"/>
    <w:rsid w:val="001E4EB3"/>
    <w:rsid w:val="001E6334"/>
    <w:rsid w:val="001E718B"/>
    <w:rsid w:val="001F4397"/>
    <w:rsid w:val="001F7114"/>
    <w:rsid w:val="001F7199"/>
    <w:rsid w:val="00200EA6"/>
    <w:rsid w:val="0020372E"/>
    <w:rsid w:val="00213C63"/>
    <w:rsid w:val="00221DA9"/>
    <w:rsid w:val="002276EF"/>
    <w:rsid w:val="00230019"/>
    <w:rsid w:val="0023077C"/>
    <w:rsid w:val="00231288"/>
    <w:rsid w:val="00235C81"/>
    <w:rsid w:val="002365AD"/>
    <w:rsid w:val="00236D91"/>
    <w:rsid w:val="002402D7"/>
    <w:rsid w:val="002418E4"/>
    <w:rsid w:val="00251B9C"/>
    <w:rsid w:val="00254746"/>
    <w:rsid w:val="002613EA"/>
    <w:rsid w:val="00261AB7"/>
    <w:rsid w:val="00264CAF"/>
    <w:rsid w:val="00264E02"/>
    <w:rsid w:val="00275806"/>
    <w:rsid w:val="00277706"/>
    <w:rsid w:val="00280396"/>
    <w:rsid w:val="00283136"/>
    <w:rsid w:val="00296097"/>
    <w:rsid w:val="00297619"/>
    <w:rsid w:val="002A03A9"/>
    <w:rsid w:val="002A251A"/>
    <w:rsid w:val="002B16A2"/>
    <w:rsid w:val="002B28E8"/>
    <w:rsid w:val="002B4DD4"/>
    <w:rsid w:val="002B514A"/>
    <w:rsid w:val="002C4B04"/>
    <w:rsid w:val="002D0B0F"/>
    <w:rsid w:val="002E6985"/>
    <w:rsid w:val="002F38BD"/>
    <w:rsid w:val="002F517D"/>
    <w:rsid w:val="003009DB"/>
    <w:rsid w:val="003021F7"/>
    <w:rsid w:val="00303E18"/>
    <w:rsid w:val="00306E86"/>
    <w:rsid w:val="003137FE"/>
    <w:rsid w:val="0031400A"/>
    <w:rsid w:val="00315FB7"/>
    <w:rsid w:val="003169FD"/>
    <w:rsid w:val="00317635"/>
    <w:rsid w:val="00317880"/>
    <w:rsid w:val="00322E1A"/>
    <w:rsid w:val="00323198"/>
    <w:rsid w:val="003246F1"/>
    <w:rsid w:val="00326DCE"/>
    <w:rsid w:val="00330DF3"/>
    <w:rsid w:val="0033669F"/>
    <w:rsid w:val="00354D01"/>
    <w:rsid w:val="00355179"/>
    <w:rsid w:val="003615A1"/>
    <w:rsid w:val="003730C8"/>
    <w:rsid w:val="00373E34"/>
    <w:rsid w:val="00380D33"/>
    <w:rsid w:val="00381A07"/>
    <w:rsid w:val="00384B4B"/>
    <w:rsid w:val="00386749"/>
    <w:rsid w:val="00391FFE"/>
    <w:rsid w:val="0039705C"/>
    <w:rsid w:val="003A0AE5"/>
    <w:rsid w:val="003A0B13"/>
    <w:rsid w:val="003B0A76"/>
    <w:rsid w:val="003B4D43"/>
    <w:rsid w:val="003B6A85"/>
    <w:rsid w:val="003B7E20"/>
    <w:rsid w:val="003C1E09"/>
    <w:rsid w:val="003C61B3"/>
    <w:rsid w:val="003D12F2"/>
    <w:rsid w:val="003E04B8"/>
    <w:rsid w:val="003E347A"/>
    <w:rsid w:val="003E3DF2"/>
    <w:rsid w:val="003E51DB"/>
    <w:rsid w:val="003F04C5"/>
    <w:rsid w:val="003F22D5"/>
    <w:rsid w:val="003F4328"/>
    <w:rsid w:val="004002D7"/>
    <w:rsid w:val="004016F2"/>
    <w:rsid w:val="0040447A"/>
    <w:rsid w:val="0041481D"/>
    <w:rsid w:val="00416013"/>
    <w:rsid w:val="00416CB8"/>
    <w:rsid w:val="0042165E"/>
    <w:rsid w:val="004226F0"/>
    <w:rsid w:val="00424DD8"/>
    <w:rsid w:val="004303F4"/>
    <w:rsid w:val="0043093D"/>
    <w:rsid w:val="00447340"/>
    <w:rsid w:val="004543A0"/>
    <w:rsid w:val="0045612C"/>
    <w:rsid w:val="0046284A"/>
    <w:rsid w:val="00463A58"/>
    <w:rsid w:val="00463FD6"/>
    <w:rsid w:val="00467ECD"/>
    <w:rsid w:val="00470671"/>
    <w:rsid w:val="004730D4"/>
    <w:rsid w:val="004734F3"/>
    <w:rsid w:val="00473752"/>
    <w:rsid w:val="004805ED"/>
    <w:rsid w:val="00481B48"/>
    <w:rsid w:val="004861E5"/>
    <w:rsid w:val="0048711C"/>
    <w:rsid w:val="004929A4"/>
    <w:rsid w:val="00497FDA"/>
    <w:rsid w:val="004A43CE"/>
    <w:rsid w:val="004A5186"/>
    <w:rsid w:val="004A5403"/>
    <w:rsid w:val="004A7834"/>
    <w:rsid w:val="004B3695"/>
    <w:rsid w:val="004B3953"/>
    <w:rsid w:val="004B3DB4"/>
    <w:rsid w:val="004B4B3D"/>
    <w:rsid w:val="004D0B8E"/>
    <w:rsid w:val="004D2091"/>
    <w:rsid w:val="004D370C"/>
    <w:rsid w:val="004D5DD8"/>
    <w:rsid w:val="004E1C2B"/>
    <w:rsid w:val="004E1F78"/>
    <w:rsid w:val="004E1FE1"/>
    <w:rsid w:val="004E5578"/>
    <w:rsid w:val="004F13B7"/>
    <w:rsid w:val="004F1499"/>
    <w:rsid w:val="004F175F"/>
    <w:rsid w:val="004F1A1E"/>
    <w:rsid w:val="004F3D10"/>
    <w:rsid w:val="004F5C0C"/>
    <w:rsid w:val="004F6565"/>
    <w:rsid w:val="004F71EF"/>
    <w:rsid w:val="00500CEB"/>
    <w:rsid w:val="00502E07"/>
    <w:rsid w:val="00530AAC"/>
    <w:rsid w:val="00531B7E"/>
    <w:rsid w:val="00533C4B"/>
    <w:rsid w:val="00535215"/>
    <w:rsid w:val="00535953"/>
    <w:rsid w:val="00542C16"/>
    <w:rsid w:val="005453AD"/>
    <w:rsid w:val="00552A26"/>
    <w:rsid w:val="00566207"/>
    <w:rsid w:val="0057115D"/>
    <w:rsid w:val="005756E3"/>
    <w:rsid w:val="00575FE8"/>
    <w:rsid w:val="0058027C"/>
    <w:rsid w:val="00584178"/>
    <w:rsid w:val="00584314"/>
    <w:rsid w:val="00585197"/>
    <w:rsid w:val="00593A45"/>
    <w:rsid w:val="00593A92"/>
    <w:rsid w:val="005A43B2"/>
    <w:rsid w:val="005A4735"/>
    <w:rsid w:val="005A4C35"/>
    <w:rsid w:val="005B3658"/>
    <w:rsid w:val="005C0F70"/>
    <w:rsid w:val="005C593C"/>
    <w:rsid w:val="005D4501"/>
    <w:rsid w:val="005D68A8"/>
    <w:rsid w:val="005D725F"/>
    <w:rsid w:val="005E0AC4"/>
    <w:rsid w:val="005E2704"/>
    <w:rsid w:val="005F2127"/>
    <w:rsid w:val="006007F6"/>
    <w:rsid w:val="006022C3"/>
    <w:rsid w:val="006071D1"/>
    <w:rsid w:val="006124F9"/>
    <w:rsid w:val="00615916"/>
    <w:rsid w:val="00617E94"/>
    <w:rsid w:val="006266AC"/>
    <w:rsid w:val="00630BCC"/>
    <w:rsid w:val="006334F2"/>
    <w:rsid w:val="00634906"/>
    <w:rsid w:val="00640DC7"/>
    <w:rsid w:val="006413D5"/>
    <w:rsid w:val="00643868"/>
    <w:rsid w:val="006445E2"/>
    <w:rsid w:val="00653160"/>
    <w:rsid w:val="006554C4"/>
    <w:rsid w:val="006713EE"/>
    <w:rsid w:val="00671624"/>
    <w:rsid w:val="0067239D"/>
    <w:rsid w:val="006725BB"/>
    <w:rsid w:val="006829DF"/>
    <w:rsid w:val="00693C0A"/>
    <w:rsid w:val="00694661"/>
    <w:rsid w:val="006A0BE0"/>
    <w:rsid w:val="006B22C8"/>
    <w:rsid w:val="006B3E25"/>
    <w:rsid w:val="006B41E2"/>
    <w:rsid w:val="006C25F1"/>
    <w:rsid w:val="006C6DBC"/>
    <w:rsid w:val="006C70FD"/>
    <w:rsid w:val="006D1304"/>
    <w:rsid w:val="006D606B"/>
    <w:rsid w:val="006D7965"/>
    <w:rsid w:val="006F6EA0"/>
    <w:rsid w:val="0070489B"/>
    <w:rsid w:val="00706025"/>
    <w:rsid w:val="00707842"/>
    <w:rsid w:val="007136D0"/>
    <w:rsid w:val="007243DE"/>
    <w:rsid w:val="00724EB0"/>
    <w:rsid w:val="0073396A"/>
    <w:rsid w:val="0073628D"/>
    <w:rsid w:val="00743006"/>
    <w:rsid w:val="0074341A"/>
    <w:rsid w:val="0074400B"/>
    <w:rsid w:val="00747371"/>
    <w:rsid w:val="0075768A"/>
    <w:rsid w:val="0076717A"/>
    <w:rsid w:val="007756EA"/>
    <w:rsid w:val="00781225"/>
    <w:rsid w:val="00786AEF"/>
    <w:rsid w:val="00786CF1"/>
    <w:rsid w:val="00793791"/>
    <w:rsid w:val="007A4299"/>
    <w:rsid w:val="007A6290"/>
    <w:rsid w:val="007A7779"/>
    <w:rsid w:val="007B1CEC"/>
    <w:rsid w:val="007B6E30"/>
    <w:rsid w:val="007C6342"/>
    <w:rsid w:val="007E3896"/>
    <w:rsid w:val="007E507B"/>
    <w:rsid w:val="007E668B"/>
    <w:rsid w:val="007F3C4E"/>
    <w:rsid w:val="007F712A"/>
    <w:rsid w:val="007F72D9"/>
    <w:rsid w:val="00805823"/>
    <w:rsid w:val="00812C7D"/>
    <w:rsid w:val="00813E8D"/>
    <w:rsid w:val="008160B7"/>
    <w:rsid w:val="008257BD"/>
    <w:rsid w:val="00825947"/>
    <w:rsid w:val="00827E0A"/>
    <w:rsid w:val="008300FA"/>
    <w:rsid w:val="00833BEF"/>
    <w:rsid w:val="00850A1E"/>
    <w:rsid w:val="00863A6D"/>
    <w:rsid w:val="00863AAE"/>
    <w:rsid w:val="00865E95"/>
    <w:rsid w:val="00873354"/>
    <w:rsid w:val="0087384A"/>
    <w:rsid w:val="00877121"/>
    <w:rsid w:val="008776FF"/>
    <w:rsid w:val="00883749"/>
    <w:rsid w:val="00894709"/>
    <w:rsid w:val="008B0857"/>
    <w:rsid w:val="008B434C"/>
    <w:rsid w:val="008C2246"/>
    <w:rsid w:val="008C4456"/>
    <w:rsid w:val="008D32E8"/>
    <w:rsid w:val="008E433A"/>
    <w:rsid w:val="008E7C63"/>
    <w:rsid w:val="009038C4"/>
    <w:rsid w:val="0091378F"/>
    <w:rsid w:val="00920D96"/>
    <w:rsid w:val="00932C3E"/>
    <w:rsid w:val="0093587A"/>
    <w:rsid w:val="00940966"/>
    <w:rsid w:val="009410F0"/>
    <w:rsid w:val="00947234"/>
    <w:rsid w:val="00953C28"/>
    <w:rsid w:val="00955145"/>
    <w:rsid w:val="009576C0"/>
    <w:rsid w:val="00963A23"/>
    <w:rsid w:val="009678A8"/>
    <w:rsid w:val="00972D55"/>
    <w:rsid w:val="00972D9C"/>
    <w:rsid w:val="009763B3"/>
    <w:rsid w:val="00982E37"/>
    <w:rsid w:val="0099071C"/>
    <w:rsid w:val="00994B76"/>
    <w:rsid w:val="009B1C68"/>
    <w:rsid w:val="009B67B5"/>
    <w:rsid w:val="009B682B"/>
    <w:rsid w:val="009B68A3"/>
    <w:rsid w:val="009B7B80"/>
    <w:rsid w:val="009C2DA8"/>
    <w:rsid w:val="009E477E"/>
    <w:rsid w:val="009F318C"/>
    <w:rsid w:val="009F4AD8"/>
    <w:rsid w:val="00A10375"/>
    <w:rsid w:val="00A10EEE"/>
    <w:rsid w:val="00A1118E"/>
    <w:rsid w:val="00A1266D"/>
    <w:rsid w:val="00A14609"/>
    <w:rsid w:val="00A1621C"/>
    <w:rsid w:val="00A21E26"/>
    <w:rsid w:val="00A327D5"/>
    <w:rsid w:val="00A35A69"/>
    <w:rsid w:val="00A57E92"/>
    <w:rsid w:val="00A6106D"/>
    <w:rsid w:val="00A6685B"/>
    <w:rsid w:val="00A705D3"/>
    <w:rsid w:val="00A719B7"/>
    <w:rsid w:val="00A72685"/>
    <w:rsid w:val="00A77670"/>
    <w:rsid w:val="00A94408"/>
    <w:rsid w:val="00AA521E"/>
    <w:rsid w:val="00AA670D"/>
    <w:rsid w:val="00AB013B"/>
    <w:rsid w:val="00AB0246"/>
    <w:rsid w:val="00AB0B08"/>
    <w:rsid w:val="00AB1F31"/>
    <w:rsid w:val="00AB444F"/>
    <w:rsid w:val="00AB4E26"/>
    <w:rsid w:val="00AC6564"/>
    <w:rsid w:val="00AC7C65"/>
    <w:rsid w:val="00AD3E72"/>
    <w:rsid w:val="00B03312"/>
    <w:rsid w:val="00B25354"/>
    <w:rsid w:val="00B255F6"/>
    <w:rsid w:val="00B302C4"/>
    <w:rsid w:val="00B3255B"/>
    <w:rsid w:val="00B37EF3"/>
    <w:rsid w:val="00B40084"/>
    <w:rsid w:val="00B428AD"/>
    <w:rsid w:val="00B45C83"/>
    <w:rsid w:val="00B53DD0"/>
    <w:rsid w:val="00B61567"/>
    <w:rsid w:val="00B62D86"/>
    <w:rsid w:val="00B62DC4"/>
    <w:rsid w:val="00B63223"/>
    <w:rsid w:val="00B65E98"/>
    <w:rsid w:val="00B67B76"/>
    <w:rsid w:val="00B73F13"/>
    <w:rsid w:val="00B814F2"/>
    <w:rsid w:val="00B87F8D"/>
    <w:rsid w:val="00B93FBA"/>
    <w:rsid w:val="00B95197"/>
    <w:rsid w:val="00BB0552"/>
    <w:rsid w:val="00BB2FD0"/>
    <w:rsid w:val="00BB4C62"/>
    <w:rsid w:val="00BB6C0B"/>
    <w:rsid w:val="00BC5776"/>
    <w:rsid w:val="00BD35C6"/>
    <w:rsid w:val="00BD3B40"/>
    <w:rsid w:val="00C013F4"/>
    <w:rsid w:val="00C1237E"/>
    <w:rsid w:val="00C21580"/>
    <w:rsid w:val="00C21AE2"/>
    <w:rsid w:val="00C27494"/>
    <w:rsid w:val="00C3183E"/>
    <w:rsid w:val="00C33B02"/>
    <w:rsid w:val="00C40B46"/>
    <w:rsid w:val="00C42024"/>
    <w:rsid w:val="00C422B8"/>
    <w:rsid w:val="00C527FC"/>
    <w:rsid w:val="00C56DCA"/>
    <w:rsid w:val="00C66D08"/>
    <w:rsid w:val="00C7473E"/>
    <w:rsid w:val="00C90EBF"/>
    <w:rsid w:val="00C94F76"/>
    <w:rsid w:val="00C9550B"/>
    <w:rsid w:val="00C96D0F"/>
    <w:rsid w:val="00CA4AA1"/>
    <w:rsid w:val="00CA5163"/>
    <w:rsid w:val="00CA5BDB"/>
    <w:rsid w:val="00CA5C25"/>
    <w:rsid w:val="00CA73C5"/>
    <w:rsid w:val="00CB23E3"/>
    <w:rsid w:val="00CB27AE"/>
    <w:rsid w:val="00CB6E9D"/>
    <w:rsid w:val="00CC1BAC"/>
    <w:rsid w:val="00CC6EC4"/>
    <w:rsid w:val="00CD0D28"/>
    <w:rsid w:val="00D06A5A"/>
    <w:rsid w:val="00D123A9"/>
    <w:rsid w:val="00D12D30"/>
    <w:rsid w:val="00D14EF5"/>
    <w:rsid w:val="00D157A3"/>
    <w:rsid w:val="00D17CEB"/>
    <w:rsid w:val="00D313BD"/>
    <w:rsid w:val="00D336F1"/>
    <w:rsid w:val="00D34638"/>
    <w:rsid w:val="00D379E9"/>
    <w:rsid w:val="00D37EDE"/>
    <w:rsid w:val="00D40DE6"/>
    <w:rsid w:val="00D44895"/>
    <w:rsid w:val="00D4633F"/>
    <w:rsid w:val="00D46F6D"/>
    <w:rsid w:val="00D51B5E"/>
    <w:rsid w:val="00D52CD3"/>
    <w:rsid w:val="00D539AE"/>
    <w:rsid w:val="00D561A9"/>
    <w:rsid w:val="00D5665F"/>
    <w:rsid w:val="00D577FF"/>
    <w:rsid w:val="00D61C15"/>
    <w:rsid w:val="00D61CCB"/>
    <w:rsid w:val="00D62B21"/>
    <w:rsid w:val="00D67691"/>
    <w:rsid w:val="00D71A7D"/>
    <w:rsid w:val="00D73361"/>
    <w:rsid w:val="00D77A8C"/>
    <w:rsid w:val="00D80E75"/>
    <w:rsid w:val="00D839AD"/>
    <w:rsid w:val="00D96E44"/>
    <w:rsid w:val="00DA6365"/>
    <w:rsid w:val="00DB300B"/>
    <w:rsid w:val="00DB58B4"/>
    <w:rsid w:val="00DC1105"/>
    <w:rsid w:val="00DC66E3"/>
    <w:rsid w:val="00DD5509"/>
    <w:rsid w:val="00DD6BF6"/>
    <w:rsid w:val="00DE65AD"/>
    <w:rsid w:val="00DF576D"/>
    <w:rsid w:val="00DF5D8D"/>
    <w:rsid w:val="00DF62E0"/>
    <w:rsid w:val="00DF7F7F"/>
    <w:rsid w:val="00E24945"/>
    <w:rsid w:val="00E24C78"/>
    <w:rsid w:val="00E3220E"/>
    <w:rsid w:val="00E36AA5"/>
    <w:rsid w:val="00E375F7"/>
    <w:rsid w:val="00E400BC"/>
    <w:rsid w:val="00E552E1"/>
    <w:rsid w:val="00E5585A"/>
    <w:rsid w:val="00E5606C"/>
    <w:rsid w:val="00E57E30"/>
    <w:rsid w:val="00E6505F"/>
    <w:rsid w:val="00E73C16"/>
    <w:rsid w:val="00E8028E"/>
    <w:rsid w:val="00E80E15"/>
    <w:rsid w:val="00E86220"/>
    <w:rsid w:val="00E964E5"/>
    <w:rsid w:val="00EA2FD0"/>
    <w:rsid w:val="00EA6186"/>
    <w:rsid w:val="00EB7086"/>
    <w:rsid w:val="00EC2608"/>
    <w:rsid w:val="00EC7B3B"/>
    <w:rsid w:val="00ED18BB"/>
    <w:rsid w:val="00ED5E84"/>
    <w:rsid w:val="00EE6F6D"/>
    <w:rsid w:val="00EF747D"/>
    <w:rsid w:val="00F04205"/>
    <w:rsid w:val="00F07F93"/>
    <w:rsid w:val="00F135C6"/>
    <w:rsid w:val="00F142CB"/>
    <w:rsid w:val="00F14EC9"/>
    <w:rsid w:val="00F14FA1"/>
    <w:rsid w:val="00F3273D"/>
    <w:rsid w:val="00F47107"/>
    <w:rsid w:val="00F5526A"/>
    <w:rsid w:val="00F7113A"/>
    <w:rsid w:val="00F74528"/>
    <w:rsid w:val="00F75310"/>
    <w:rsid w:val="00F838DE"/>
    <w:rsid w:val="00F856D1"/>
    <w:rsid w:val="00FA2CC9"/>
    <w:rsid w:val="00FA5620"/>
    <w:rsid w:val="00FB1CE4"/>
    <w:rsid w:val="00FB24F6"/>
    <w:rsid w:val="00FC0D66"/>
    <w:rsid w:val="00FC3B17"/>
    <w:rsid w:val="00FD2550"/>
    <w:rsid w:val="00FE2AB4"/>
    <w:rsid w:val="00FF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1A9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C422B8"/>
    <w:pPr>
      <w:keepNext/>
      <w:jc w:val="center"/>
      <w:outlineLvl w:val="0"/>
    </w:pPr>
    <w:rPr>
      <w:rFonts w:ascii="AngsanaUPC" w:hAnsi="AngsanaUPC" w:cs="AngsanaUPC"/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C422B8"/>
    <w:pPr>
      <w:keepNext/>
      <w:ind w:firstLine="720"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C422B8"/>
    <w:pPr>
      <w:keepNext/>
      <w:jc w:val="right"/>
      <w:outlineLvl w:val="2"/>
    </w:pPr>
    <w:rPr>
      <w:rFonts w:ascii="AngsanaUPC" w:eastAsia="Calibri" w:hAnsi="AngsanaUPC" w:cs="AngsanaUPC"/>
      <w:sz w:val="40"/>
      <w:szCs w:val="40"/>
    </w:rPr>
  </w:style>
  <w:style w:type="paragraph" w:styleId="4">
    <w:name w:val="heading 4"/>
    <w:basedOn w:val="a"/>
    <w:next w:val="a"/>
    <w:link w:val="40"/>
    <w:qFormat/>
    <w:rsid w:val="00C422B8"/>
    <w:pPr>
      <w:keepNext/>
      <w:ind w:firstLine="720"/>
      <w:jc w:val="both"/>
      <w:outlineLvl w:val="3"/>
    </w:pPr>
    <w:rPr>
      <w:rFonts w:ascii="Browallia New" w:hAnsi="Browallia New" w:cs="Browallia New"/>
      <w:sz w:val="32"/>
      <w:szCs w:val="32"/>
    </w:rPr>
  </w:style>
  <w:style w:type="paragraph" w:styleId="5">
    <w:name w:val="heading 5"/>
    <w:basedOn w:val="a"/>
    <w:next w:val="a"/>
    <w:link w:val="50"/>
    <w:qFormat/>
    <w:rsid w:val="00C422B8"/>
    <w:pPr>
      <w:keepNext/>
      <w:numPr>
        <w:numId w:val="1"/>
      </w:numPr>
      <w:tabs>
        <w:tab w:val="clear" w:pos="360"/>
        <w:tab w:val="num" w:pos="720"/>
      </w:tabs>
      <w:ind w:left="720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C422B8"/>
    <w:pPr>
      <w:keepNext/>
      <w:outlineLvl w:val="5"/>
    </w:pPr>
    <w:rPr>
      <w:rFonts w:ascii="Cordia New" w:hAnsi="Cordia New"/>
      <w:sz w:val="32"/>
      <w:szCs w:val="32"/>
    </w:rPr>
  </w:style>
  <w:style w:type="paragraph" w:styleId="7">
    <w:name w:val="heading 7"/>
    <w:basedOn w:val="a"/>
    <w:next w:val="a"/>
    <w:link w:val="70"/>
    <w:qFormat/>
    <w:rsid w:val="00C422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422B8"/>
    <w:pPr>
      <w:keepNext/>
      <w:jc w:val="center"/>
      <w:outlineLvl w:val="7"/>
    </w:pPr>
    <w:rPr>
      <w:rFonts w:ascii="Cordia New" w:hAnsi="Cordia New"/>
      <w:sz w:val="32"/>
      <w:szCs w:val="32"/>
    </w:rPr>
  </w:style>
  <w:style w:type="paragraph" w:styleId="9">
    <w:name w:val="heading 9"/>
    <w:basedOn w:val="a"/>
    <w:next w:val="a"/>
    <w:link w:val="90"/>
    <w:qFormat/>
    <w:rsid w:val="00C422B8"/>
    <w:pPr>
      <w:keepNext/>
      <w:tabs>
        <w:tab w:val="left" w:pos="851"/>
        <w:tab w:val="left" w:pos="1276"/>
        <w:tab w:val="left" w:pos="1560"/>
      </w:tabs>
      <w:outlineLvl w:val="8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locked/>
    <w:rsid w:val="00C422B8"/>
    <w:rPr>
      <w:rFonts w:ascii="AngsanaUPC" w:hAnsi="AngsanaUPC" w:cs="AngsanaUPC"/>
      <w:b/>
      <w:bCs/>
      <w:sz w:val="40"/>
      <w:szCs w:val="40"/>
      <w:lang w:val="en-US" w:eastAsia="en-US" w:bidi="th-TH"/>
    </w:rPr>
  </w:style>
  <w:style w:type="character" w:customStyle="1" w:styleId="20">
    <w:name w:val="หัวเรื่อง 2 อักขระ"/>
    <w:basedOn w:val="a0"/>
    <w:link w:val="2"/>
    <w:locked/>
    <w:rsid w:val="00C422B8"/>
    <w:rPr>
      <w:rFonts w:ascii="Angsana New" w:hAnsi="Angsana New" w:cs="Angsana New"/>
      <w:b/>
      <w:bCs/>
      <w:sz w:val="32"/>
      <w:szCs w:val="32"/>
      <w:lang w:val="en-US" w:eastAsia="en-US" w:bidi="th-TH"/>
    </w:rPr>
  </w:style>
  <w:style w:type="character" w:customStyle="1" w:styleId="30">
    <w:name w:val="หัวเรื่อง 3 อักขระ"/>
    <w:basedOn w:val="a0"/>
    <w:link w:val="3"/>
    <w:locked/>
    <w:rsid w:val="00C422B8"/>
    <w:rPr>
      <w:rFonts w:ascii="AngsanaUPC" w:eastAsia="Calibri" w:hAnsi="AngsanaUPC" w:cs="AngsanaUPC"/>
      <w:sz w:val="40"/>
      <w:szCs w:val="40"/>
      <w:lang w:val="en-US" w:eastAsia="en-US" w:bidi="th-TH"/>
    </w:rPr>
  </w:style>
  <w:style w:type="character" w:customStyle="1" w:styleId="40">
    <w:name w:val="หัวเรื่อง 4 อักขระ"/>
    <w:basedOn w:val="a0"/>
    <w:link w:val="4"/>
    <w:locked/>
    <w:rsid w:val="00C422B8"/>
    <w:rPr>
      <w:rFonts w:ascii="Browallia New" w:hAnsi="Browallia New" w:cs="Browallia New"/>
      <w:sz w:val="32"/>
      <w:szCs w:val="32"/>
      <w:lang w:val="en-US" w:eastAsia="en-US" w:bidi="th-TH"/>
    </w:rPr>
  </w:style>
  <w:style w:type="character" w:customStyle="1" w:styleId="50">
    <w:name w:val="หัวเรื่อง 5 อักขระ"/>
    <w:basedOn w:val="a0"/>
    <w:link w:val="5"/>
    <w:locked/>
    <w:rsid w:val="00C422B8"/>
    <w:rPr>
      <w:rFonts w:ascii="Angsana New" w:hAnsi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locked/>
    <w:rsid w:val="00C422B8"/>
    <w:rPr>
      <w:rFonts w:ascii="Cordia New" w:hAnsi="Cordia New" w:cs="Angsana New"/>
      <w:sz w:val="32"/>
      <w:szCs w:val="32"/>
      <w:lang w:val="en-US" w:eastAsia="en-US" w:bidi="th-TH"/>
    </w:rPr>
  </w:style>
  <w:style w:type="character" w:customStyle="1" w:styleId="70">
    <w:name w:val="หัวเรื่อง 7 อักขระ"/>
    <w:basedOn w:val="a0"/>
    <w:link w:val="7"/>
    <w:locked/>
    <w:rsid w:val="00C422B8"/>
    <w:rPr>
      <w:rFonts w:cs="Angsana New"/>
      <w:sz w:val="24"/>
      <w:szCs w:val="28"/>
      <w:lang w:val="en-US" w:eastAsia="en-US" w:bidi="th-TH"/>
    </w:rPr>
  </w:style>
  <w:style w:type="character" w:customStyle="1" w:styleId="80">
    <w:name w:val="หัวเรื่อง 8 อักขระ"/>
    <w:basedOn w:val="a0"/>
    <w:link w:val="8"/>
    <w:locked/>
    <w:rsid w:val="00C422B8"/>
    <w:rPr>
      <w:rFonts w:ascii="Cordia New" w:hAnsi="Cordia New" w:cs="Angsana New"/>
      <w:sz w:val="32"/>
      <w:szCs w:val="32"/>
      <w:lang w:val="en-US" w:eastAsia="en-US" w:bidi="th-TH"/>
    </w:rPr>
  </w:style>
  <w:style w:type="character" w:customStyle="1" w:styleId="90">
    <w:name w:val="หัวเรื่อง 9 อักขระ"/>
    <w:basedOn w:val="a0"/>
    <w:link w:val="9"/>
    <w:locked/>
    <w:rsid w:val="00C422B8"/>
    <w:rPr>
      <w:rFonts w:ascii="AngsanaUPC" w:hAnsi="AngsanaUPC" w:cs="AngsanaUPC"/>
      <w:b/>
      <w:bCs/>
      <w:sz w:val="32"/>
      <w:szCs w:val="32"/>
      <w:lang w:val="en-US" w:eastAsia="en-US" w:bidi="th-TH"/>
    </w:rPr>
  </w:style>
  <w:style w:type="table" w:styleId="a3">
    <w:name w:val="Table Grid"/>
    <w:basedOn w:val="a1"/>
    <w:rsid w:val="00B6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F3D10"/>
    <w:rPr>
      <w:color w:val="0000FF"/>
      <w:u w:val="single"/>
    </w:rPr>
  </w:style>
  <w:style w:type="paragraph" w:styleId="a5">
    <w:name w:val="Body Text Indent"/>
    <w:basedOn w:val="a"/>
    <w:link w:val="a6"/>
    <w:rsid w:val="00C422B8"/>
    <w:pPr>
      <w:ind w:left="2160" w:hanging="1440"/>
    </w:pPr>
    <w:rPr>
      <w:rFonts w:ascii="Cordia New" w:hAnsi="Cordia New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locked/>
    <w:rsid w:val="00C422B8"/>
    <w:rPr>
      <w:rFonts w:ascii="Cordia New" w:hAnsi="Cordia New" w:cs="Angsana New"/>
      <w:sz w:val="32"/>
      <w:szCs w:val="32"/>
      <w:lang w:val="en-US" w:eastAsia="en-US" w:bidi="th-TH"/>
    </w:rPr>
  </w:style>
  <w:style w:type="paragraph" w:styleId="31">
    <w:name w:val="Body Text 3"/>
    <w:basedOn w:val="a"/>
    <w:link w:val="32"/>
    <w:rsid w:val="00C422B8"/>
    <w:pPr>
      <w:spacing w:before="240"/>
      <w:jc w:val="both"/>
    </w:pPr>
    <w:rPr>
      <w:rFonts w:ascii="Angsana New" w:hAnsi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locked/>
    <w:rsid w:val="00C422B8"/>
    <w:rPr>
      <w:rFonts w:ascii="Angsana New" w:hAnsi="Angsana New" w:cs="Angsana New"/>
      <w:sz w:val="32"/>
      <w:szCs w:val="32"/>
      <w:lang w:val="en-US" w:eastAsia="en-US" w:bidi="th-TH"/>
    </w:rPr>
  </w:style>
  <w:style w:type="paragraph" w:styleId="a7">
    <w:name w:val="Title"/>
    <w:basedOn w:val="a"/>
    <w:link w:val="a8"/>
    <w:qFormat/>
    <w:rsid w:val="00C422B8"/>
    <w:pPr>
      <w:jc w:val="center"/>
    </w:pPr>
    <w:rPr>
      <w:rFonts w:ascii="Angsana New" w:hAnsi="Angsana New"/>
      <w:b/>
      <w:bCs/>
      <w:sz w:val="40"/>
      <w:szCs w:val="40"/>
    </w:rPr>
  </w:style>
  <w:style w:type="character" w:customStyle="1" w:styleId="a8">
    <w:name w:val="ชื่อเรื่อง อักขระ"/>
    <w:basedOn w:val="a0"/>
    <w:link w:val="a7"/>
    <w:locked/>
    <w:rsid w:val="00C422B8"/>
    <w:rPr>
      <w:rFonts w:ascii="Angsana New" w:hAnsi="Angsana New" w:cs="Angsana New"/>
      <w:b/>
      <w:bCs/>
      <w:sz w:val="40"/>
      <w:szCs w:val="40"/>
      <w:lang w:val="en-US" w:eastAsia="en-US" w:bidi="th-TH"/>
    </w:rPr>
  </w:style>
  <w:style w:type="paragraph" w:styleId="a9">
    <w:name w:val="header"/>
    <w:basedOn w:val="a"/>
    <w:link w:val="aa"/>
    <w:uiPriority w:val="99"/>
    <w:rsid w:val="00C422B8"/>
    <w:pPr>
      <w:tabs>
        <w:tab w:val="center" w:pos="4153"/>
        <w:tab w:val="right" w:pos="8306"/>
      </w:tabs>
    </w:pPr>
    <w:rPr>
      <w:rFonts w:ascii="Cordia New" w:hAnsi="Cordia New" w:cs="Cordia New"/>
      <w:sz w:val="28"/>
      <w:szCs w:val="32"/>
    </w:rPr>
  </w:style>
  <w:style w:type="character" w:customStyle="1" w:styleId="aa">
    <w:name w:val="หัวกระดาษ อักขระ"/>
    <w:basedOn w:val="a0"/>
    <w:link w:val="a9"/>
    <w:uiPriority w:val="99"/>
    <w:locked/>
    <w:rsid w:val="00C422B8"/>
    <w:rPr>
      <w:rFonts w:ascii="Cordia New" w:hAnsi="Cordia New" w:cs="Cordia New"/>
      <w:sz w:val="28"/>
      <w:szCs w:val="32"/>
      <w:lang w:val="en-US" w:eastAsia="en-US" w:bidi="th-TH"/>
    </w:rPr>
  </w:style>
  <w:style w:type="paragraph" w:styleId="ab">
    <w:name w:val="footer"/>
    <w:basedOn w:val="a"/>
    <w:link w:val="ac"/>
    <w:rsid w:val="00C422B8"/>
    <w:pPr>
      <w:tabs>
        <w:tab w:val="center" w:pos="4153"/>
        <w:tab w:val="right" w:pos="8306"/>
      </w:tabs>
    </w:pPr>
    <w:rPr>
      <w:rFonts w:ascii="Cordia New" w:hAnsi="Cordia New" w:cs="Cordia New"/>
      <w:sz w:val="28"/>
      <w:szCs w:val="32"/>
    </w:rPr>
  </w:style>
  <w:style w:type="character" w:customStyle="1" w:styleId="ac">
    <w:name w:val="ท้ายกระดาษ อักขระ"/>
    <w:basedOn w:val="a0"/>
    <w:link w:val="ab"/>
    <w:locked/>
    <w:rsid w:val="00C422B8"/>
    <w:rPr>
      <w:rFonts w:ascii="Cordia New" w:hAnsi="Cordia New" w:cs="Cordia New"/>
      <w:sz w:val="28"/>
      <w:szCs w:val="32"/>
      <w:lang w:val="en-US" w:eastAsia="en-US" w:bidi="th-TH"/>
    </w:rPr>
  </w:style>
  <w:style w:type="paragraph" w:styleId="ad">
    <w:name w:val="Body Text"/>
    <w:basedOn w:val="a"/>
    <w:link w:val="ae"/>
    <w:rsid w:val="00C422B8"/>
    <w:pPr>
      <w:spacing w:after="120"/>
    </w:pPr>
    <w:rPr>
      <w:rFonts w:ascii="Cordia New" w:hAnsi="Cordia New" w:cs="Cordia New"/>
      <w:sz w:val="28"/>
      <w:szCs w:val="32"/>
    </w:rPr>
  </w:style>
  <w:style w:type="character" w:customStyle="1" w:styleId="ae">
    <w:name w:val="เนื้อความ อักขระ"/>
    <w:basedOn w:val="a0"/>
    <w:link w:val="ad"/>
    <w:locked/>
    <w:rsid w:val="00C422B8"/>
    <w:rPr>
      <w:rFonts w:ascii="Cordia New" w:hAnsi="Cordia New" w:cs="Cordia New"/>
      <w:sz w:val="28"/>
      <w:szCs w:val="32"/>
      <w:lang w:val="en-US" w:eastAsia="en-US" w:bidi="th-TH"/>
    </w:rPr>
  </w:style>
  <w:style w:type="paragraph" w:styleId="21">
    <w:name w:val="Body Text Indent 2"/>
    <w:basedOn w:val="a"/>
    <w:link w:val="22"/>
    <w:rsid w:val="00C422B8"/>
    <w:pPr>
      <w:spacing w:after="120" w:line="480" w:lineRule="auto"/>
      <w:ind w:left="283"/>
    </w:pPr>
    <w:rPr>
      <w:rFonts w:ascii="Cordia New" w:hAnsi="Cordia New" w:cs="Cordia New"/>
      <w:sz w:val="28"/>
      <w:szCs w:val="32"/>
    </w:rPr>
  </w:style>
  <w:style w:type="character" w:customStyle="1" w:styleId="22">
    <w:name w:val="การเยื้องเนื้อความ 2 อักขระ"/>
    <w:basedOn w:val="a0"/>
    <w:link w:val="21"/>
    <w:locked/>
    <w:rsid w:val="00C422B8"/>
    <w:rPr>
      <w:rFonts w:ascii="Cordia New" w:hAnsi="Cordia New" w:cs="Cordia New"/>
      <w:sz w:val="28"/>
      <w:szCs w:val="32"/>
      <w:lang w:val="en-US" w:eastAsia="en-US" w:bidi="th-TH"/>
    </w:rPr>
  </w:style>
  <w:style w:type="paragraph" w:styleId="23">
    <w:name w:val="Body Text 2"/>
    <w:basedOn w:val="a"/>
    <w:link w:val="24"/>
    <w:rsid w:val="00C422B8"/>
    <w:pPr>
      <w:spacing w:after="120" w:line="480" w:lineRule="auto"/>
    </w:pPr>
    <w:rPr>
      <w:rFonts w:ascii="Cordia New" w:hAnsi="Cordia New" w:cs="Cordia New"/>
      <w:sz w:val="28"/>
      <w:szCs w:val="32"/>
    </w:rPr>
  </w:style>
  <w:style w:type="character" w:customStyle="1" w:styleId="24">
    <w:name w:val="เนื้อความ 2 อักขระ"/>
    <w:basedOn w:val="a0"/>
    <w:link w:val="23"/>
    <w:locked/>
    <w:rsid w:val="00C422B8"/>
    <w:rPr>
      <w:rFonts w:ascii="Cordia New" w:hAnsi="Cordia New" w:cs="Cordia New"/>
      <w:sz w:val="28"/>
      <w:szCs w:val="32"/>
      <w:lang w:val="en-US" w:eastAsia="en-US" w:bidi="th-TH"/>
    </w:rPr>
  </w:style>
  <w:style w:type="paragraph" w:styleId="33">
    <w:name w:val="Body Text Indent 3"/>
    <w:basedOn w:val="a"/>
    <w:link w:val="34"/>
    <w:rsid w:val="00C422B8"/>
    <w:pPr>
      <w:ind w:firstLine="720"/>
      <w:jc w:val="thaiDistribute"/>
    </w:pPr>
    <w:rPr>
      <w:rFonts w:ascii="AngsanaUPC" w:eastAsia="Calibri" w:hAnsi="AngsanaUPC" w:cs="AngsanaUPC"/>
      <w:sz w:val="32"/>
      <w:szCs w:val="32"/>
    </w:rPr>
  </w:style>
  <w:style w:type="character" w:customStyle="1" w:styleId="34">
    <w:name w:val="การเยื้องเนื้อความ 3 อักขระ"/>
    <w:basedOn w:val="a0"/>
    <w:link w:val="33"/>
    <w:locked/>
    <w:rsid w:val="00C422B8"/>
    <w:rPr>
      <w:rFonts w:ascii="AngsanaUPC" w:eastAsia="Calibri" w:hAnsi="AngsanaUPC" w:cs="AngsanaUPC"/>
      <w:sz w:val="32"/>
      <w:szCs w:val="32"/>
      <w:lang w:val="en-US" w:eastAsia="en-US" w:bidi="th-TH"/>
    </w:rPr>
  </w:style>
  <w:style w:type="paragraph" w:styleId="af">
    <w:name w:val="Subtitle"/>
    <w:basedOn w:val="a"/>
    <w:link w:val="af0"/>
    <w:qFormat/>
    <w:rsid w:val="00C422B8"/>
    <w:pPr>
      <w:jc w:val="center"/>
    </w:pPr>
    <w:rPr>
      <w:rFonts w:ascii="Angsana New" w:eastAsia="PMingLiU" w:hAnsi="Angsana New"/>
      <w:b/>
      <w:bCs/>
      <w:sz w:val="48"/>
      <w:szCs w:val="48"/>
    </w:rPr>
  </w:style>
  <w:style w:type="character" w:customStyle="1" w:styleId="af0">
    <w:name w:val="ชื่อเรื่องรอง อักขระ"/>
    <w:basedOn w:val="a0"/>
    <w:link w:val="af"/>
    <w:locked/>
    <w:rsid w:val="00C422B8"/>
    <w:rPr>
      <w:rFonts w:ascii="Angsana New" w:eastAsia="PMingLiU" w:hAnsi="Angsana New" w:cs="Angsana New"/>
      <w:b/>
      <w:bCs/>
      <w:sz w:val="48"/>
      <w:szCs w:val="48"/>
      <w:lang w:val="en-US" w:eastAsia="en-US" w:bidi="th-TH"/>
    </w:rPr>
  </w:style>
  <w:style w:type="paragraph" w:styleId="af1">
    <w:name w:val="Balloon Text"/>
    <w:basedOn w:val="a"/>
    <w:link w:val="af2"/>
    <w:rsid w:val="00117B0C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rsid w:val="00117B0C"/>
    <w:rPr>
      <w:rFonts w:ascii="Tahoma" w:hAnsi="Tahoma"/>
      <w:sz w:val="16"/>
    </w:rPr>
  </w:style>
  <w:style w:type="paragraph" w:styleId="af3">
    <w:name w:val="List Paragraph"/>
    <w:basedOn w:val="a"/>
    <w:qFormat/>
    <w:rsid w:val="00EE6F6D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535215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5">
    <w:name w:val="page number"/>
    <w:basedOn w:val="a0"/>
    <w:rsid w:val="00DF62E0"/>
  </w:style>
  <w:style w:type="paragraph" w:customStyle="1" w:styleId="11">
    <w:name w:val="รายการย่อหน้า1"/>
    <w:basedOn w:val="a"/>
    <w:qFormat/>
    <w:rsid w:val="00DF62E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NoSpacing1">
    <w:name w:val="No Spacing1"/>
    <w:basedOn w:val="a"/>
    <w:qFormat/>
    <w:rsid w:val="00DF62E0"/>
  </w:style>
  <w:style w:type="paragraph" w:customStyle="1" w:styleId="Default">
    <w:name w:val="Default"/>
    <w:rsid w:val="00DF62E0"/>
    <w:pPr>
      <w:widowControl w:val="0"/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DF62E0"/>
    <w:rPr>
      <w:rFonts w:ascii="Tahoma" w:hAnsi="Tahoma" w:cs="Tahoma" w:hint="default"/>
      <w:b/>
      <w:bCs/>
      <w:sz w:val="16"/>
      <w:szCs w:val="16"/>
    </w:rPr>
  </w:style>
  <w:style w:type="paragraph" w:styleId="af7">
    <w:name w:val="macro"/>
    <w:basedOn w:val="a"/>
    <w:link w:val="af8"/>
    <w:unhideWhenUsed/>
    <w:rsid w:val="004A5403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f8">
    <w:name w:val="ข้อความแมโคร อักขระ"/>
    <w:basedOn w:val="a0"/>
    <w:link w:val="af7"/>
    <w:rsid w:val="004A5403"/>
    <w:rPr>
      <w:rFonts w:ascii="Angsana New" w:hAnsi="Angsana New"/>
      <w:sz w:val="28"/>
      <w:szCs w:val="28"/>
    </w:rPr>
  </w:style>
  <w:style w:type="paragraph" w:styleId="af9">
    <w:name w:val="No Spacing"/>
    <w:link w:val="afa"/>
    <w:qFormat/>
    <w:rsid w:val="004A5403"/>
    <w:rPr>
      <w:rFonts w:ascii="Calibri" w:hAnsi="Calibri"/>
      <w:sz w:val="22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rsid w:val="004A5403"/>
    <w:rPr>
      <w:rFonts w:ascii="Calibri" w:hAnsi="Calibri"/>
      <w:sz w:val="22"/>
      <w:szCs w:val="28"/>
    </w:rPr>
  </w:style>
  <w:style w:type="character" w:customStyle="1" w:styleId="15">
    <w:name w:val="อักขระ อักขระ15"/>
    <w:basedOn w:val="a0"/>
    <w:rsid w:val="004A5403"/>
    <w:rPr>
      <w:rFonts w:ascii="AngsanaUPC" w:hAnsi="AngsanaUPC" w:cs="AngsanaUPC"/>
      <w:sz w:val="40"/>
      <w:szCs w:val="40"/>
    </w:rPr>
  </w:style>
  <w:style w:type="character" w:customStyle="1" w:styleId="14">
    <w:name w:val="อักขระ อักขระ14"/>
    <w:basedOn w:val="a0"/>
    <w:rsid w:val="004A5403"/>
    <w:rPr>
      <w:rFonts w:ascii="Browallia New" w:eastAsia="Cordia New" w:hAnsi="Browallia New" w:cs="Browallia New"/>
      <w:sz w:val="32"/>
      <w:szCs w:val="32"/>
    </w:rPr>
  </w:style>
  <w:style w:type="paragraph" w:customStyle="1" w:styleId="ecxmsonormal">
    <w:name w:val="ecxmsonormal"/>
    <w:basedOn w:val="a"/>
    <w:rsid w:val="004A5403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ListParagraph1">
    <w:name w:val="List Paragraph1"/>
    <w:basedOn w:val="a"/>
    <w:qFormat/>
    <w:rsid w:val="004A540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afb">
    <w:name w:val="line number"/>
    <w:basedOn w:val="a0"/>
    <w:rsid w:val="005E2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VC\CD%20&#3586;&#3657;&#3629;&#3617;&#3641;&#3621;&#3626;&#3606;&#3634;&#3609;&#3624;&#3638;&#3585;&#3625;&#3634;%202553\pdf\1pawat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ไหลเวียน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7997-A95C-4461-A7C8-9CED3BCB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1pawat</Template>
  <TotalTime>10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สถานที่ตั้ง</vt:lpstr>
    </vt:vector>
  </TitlesOfParts>
  <Company>Area 51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สถานที่ตั้ง</dc:title>
  <dc:creator>TTC-01641</dc:creator>
  <cp:lastModifiedBy>admin</cp:lastModifiedBy>
  <cp:revision>4</cp:revision>
  <cp:lastPrinted>2011-07-21T07:03:00Z</cp:lastPrinted>
  <dcterms:created xsi:type="dcterms:W3CDTF">2011-09-16T06:26:00Z</dcterms:created>
  <dcterms:modified xsi:type="dcterms:W3CDTF">2011-09-16T06:27:00Z</dcterms:modified>
</cp:coreProperties>
</file>